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4B3" w:rsidRPr="00CD64AE" w:rsidRDefault="00CF49EF" w:rsidP="009E6433">
      <w:pPr>
        <w:pStyle w:val="Title-Professional"/>
        <w:pBdr>
          <w:left w:val="single" w:sz="6" w:space="9" w:color="auto"/>
          <w:right w:val="single" w:sz="6" w:space="1" w:color="auto"/>
        </w:pBdr>
        <w:rPr>
          <w:sz w:val="56"/>
          <w:szCs w:val="56"/>
        </w:rPr>
      </w:pPr>
      <w:r>
        <w:rPr>
          <w:sz w:val="56"/>
          <w:szCs w:val="56"/>
        </w:rPr>
        <w:t xml:space="preserve">Village of </w:t>
      </w:r>
      <w:r w:rsidRPr="001D0BD5">
        <w:rPr>
          <w:sz w:val="56"/>
          <w:szCs w:val="56"/>
        </w:rPr>
        <w:t>Bloomfield Ne</w:t>
      </w:r>
      <w:r>
        <w:rPr>
          <w:sz w:val="56"/>
          <w:szCs w:val="56"/>
        </w:rPr>
        <w:t>wsletter</w:t>
      </w:r>
    </w:p>
    <w:p w:rsidR="003E54B3" w:rsidRDefault="0089605D" w:rsidP="009E6433">
      <w:pPr>
        <w:pStyle w:val="IssueVolumeDate-Professional"/>
        <w:pBdr>
          <w:left w:val="single" w:sz="6" w:space="9" w:color="auto"/>
          <w:right w:val="single" w:sz="6" w:space="1" w:color="auto"/>
        </w:pBdr>
      </w:pPr>
      <w:r>
        <w:rPr>
          <w:noProof/>
        </w:rPr>
        <mc:AlternateContent>
          <mc:Choice Requires="wps">
            <w:drawing>
              <wp:anchor distT="0" distB="0" distL="114300" distR="114300" simplePos="0" relativeHeight="251654656" behindDoc="0" locked="0" layoutInCell="0" allowOverlap="1" wp14:anchorId="2D4EE81E" wp14:editId="472B8A7C">
                <wp:simplePos x="0" y="0"/>
                <wp:positionH relativeFrom="column">
                  <wp:posOffset>-119380</wp:posOffset>
                </wp:positionH>
                <wp:positionV relativeFrom="paragraph">
                  <wp:posOffset>253365</wp:posOffset>
                </wp:positionV>
                <wp:extent cx="3456940" cy="7861300"/>
                <wp:effectExtent l="0" t="0" r="10160"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7861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1">
                        <w:txbxContent>
                          <w:p w:rsidR="00553A6C" w:rsidRPr="00033B69" w:rsidRDefault="0060415F" w:rsidP="001B079D">
                            <w:pPr>
                              <w:spacing w:before="100" w:after="100"/>
                              <w:jc w:val="center"/>
                              <w:rPr>
                                <w:rFonts w:ascii="Arial Black" w:hAnsi="Arial Black"/>
                                <w:b/>
                                <w:sz w:val="28"/>
                                <w:szCs w:val="28"/>
                              </w:rPr>
                            </w:pPr>
                            <w:r w:rsidRPr="00033B69">
                              <w:rPr>
                                <w:rFonts w:ascii="Arial Black" w:hAnsi="Arial Black"/>
                                <w:b/>
                                <w:sz w:val="28"/>
                                <w:szCs w:val="28"/>
                              </w:rPr>
                              <w:t>Recycle Your Christmas Trees</w:t>
                            </w:r>
                          </w:p>
                          <w:p w:rsidR="0060415F" w:rsidRDefault="0060415F" w:rsidP="001B079D">
                            <w:pPr>
                              <w:spacing w:before="100" w:after="100"/>
                              <w:jc w:val="both"/>
                              <w:rPr>
                                <w:rFonts w:ascii="Arial" w:hAnsi="Arial" w:cs="Arial"/>
                              </w:rPr>
                            </w:pPr>
                            <w:r w:rsidRPr="00792EAE">
                              <w:rPr>
                                <w:rFonts w:ascii="Arial" w:hAnsi="Arial" w:cs="Arial"/>
                              </w:rPr>
                              <w:t>Christmas trees can be taken to the WWTP on Elm St. during normal business hours Monday- Thursday for disposal.</w:t>
                            </w:r>
                            <w:r w:rsidR="00954A5B" w:rsidRPr="00954A5B">
                              <w:rPr>
                                <w:rFonts w:ascii="Arial" w:hAnsi="Arial" w:cs="Arial"/>
                              </w:rPr>
                              <w:t xml:space="preserve"> </w:t>
                            </w:r>
                            <w:r w:rsidR="00954A5B">
                              <w:rPr>
                                <w:rFonts w:ascii="Arial" w:hAnsi="Arial" w:cs="Arial"/>
                                <w:noProof/>
                              </w:rPr>
                              <w:drawing>
                                <wp:inline distT="0" distB="0" distL="0" distR="0" wp14:anchorId="409F8F56" wp14:editId="444AB686">
                                  <wp:extent cx="161290" cy="161290"/>
                                  <wp:effectExtent l="0" t="0" r="0" b="0"/>
                                  <wp:docPr id="8" name="Picture 8" descr="BD182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8253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90" cy="161290"/>
                                          </a:xfrm>
                                          <a:prstGeom prst="rect">
                                            <a:avLst/>
                                          </a:prstGeom>
                                          <a:noFill/>
                                          <a:ln>
                                            <a:noFill/>
                                          </a:ln>
                                        </pic:spPr>
                                      </pic:pic>
                                    </a:graphicData>
                                  </a:graphic>
                                </wp:inline>
                              </w:drawing>
                            </w:r>
                          </w:p>
                          <w:p w:rsidR="00553A6C" w:rsidRPr="00033B69" w:rsidRDefault="009C5083" w:rsidP="001B079D">
                            <w:pPr>
                              <w:spacing w:before="100" w:after="100"/>
                              <w:jc w:val="center"/>
                              <w:rPr>
                                <w:rFonts w:ascii="Arial Black" w:hAnsi="Arial Black" w:cs="Arial"/>
                                <w:sz w:val="28"/>
                                <w:szCs w:val="28"/>
                              </w:rPr>
                            </w:pPr>
                            <w:r>
                              <w:rPr>
                                <w:rFonts w:ascii="Arial Black" w:hAnsi="Arial Black" w:cs="Arial"/>
                                <w:sz w:val="28"/>
                                <w:szCs w:val="28"/>
                              </w:rPr>
                              <w:t>Village</w:t>
                            </w:r>
                            <w:r w:rsidR="0060415F" w:rsidRPr="00033B69">
                              <w:rPr>
                                <w:rFonts w:ascii="Arial Black" w:hAnsi="Arial Black" w:cs="Arial"/>
                                <w:sz w:val="28"/>
                                <w:szCs w:val="28"/>
                              </w:rPr>
                              <w:t xml:space="preserve"> Parking</w:t>
                            </w:r>
                          </w:p>
                          <w:p w:rsidR="0060415F" w:rsidRPr="007461D5" w:rsidRDefault="0060415F" w:rsidP="001B079D">
                            <w:pPr>
                              <w:spacing w:before="100" w:after="100"/>
                              <w:jc w:val="both"/>
                              <w:rPr>
                                <w:rFonts w:ascii="Arial" w:hAnsi="Arial" w:cs="Arial"/>
                              </w:rPr>
                            </w:pPr>
                            <w:r w:rsidRPr="0060415F">
                              <w:rPr>
                                <w:rFonts w:ascii="Arial" w:hAnsi="Arial" w:cs="Arial"/>
                              </w:rPr>
                              <w:t xml:space="preserve">There is NO parking on </w:t>
                            </w:r>
                            <w:r w:rsidR="009C5083">
                              <w:rPr>
                                <w:rFonts w:ascii="Arial" w:hAnsi="Arial" w:cs="Arial"/>
                              </w:rPr>
                              <w:t>Village</w:t>
                            </w:r>
                            <w:r w:rsidRPr="0060415F">
                              <w:rPr>
                                <w:rFonts w:ascii="Arial" w:hAnsi="Arial" w:cs="Arial"/>
                              </w:rPr>
                              <w:t xml:space="preserve"> streets from 2 AM to 6 AM year around. This time of the year it is important to comply so snow plows can properly clean the streets. The </w:t>
                            </w:r>
                            <w:r w:rsidR="00954A5B" w:rsidRPr="0060415F">
                              <w:rPr>
                                <w:rFonts w:ascii="Arial" w:hAnsi="Arial" w:cs="Arial"/>
                              </w:rPr>
                              <w:t>Sheriff’s</w:t>
                            </w:r>
                            <w:r w:rsidRPr="0060415F">
                              <w:rPr>
                                <w:rFonts w:ascii="Arial" w:hAnsi="Arial" w:cs="Arial"/>
                              </w:rPr>
                              <w:t xml:space="preserve"> Department has been asked to enforce this overnight parking regulation.</w:t>
                            </w:r>
                          </w:p>
                          <w:p w:rsidR="00D65F23" w:rsidRPr="00033B69" w:rsidRDefault="00D65F23" w:rsidP="001B079D">
                            <w:pPr>
                              <w:spacing w:before="100" w:after="100"/>
                              <w:jc w:val="center"/>
                              <w:rPr>
                                <w:rFonts w:ascii="Arial Black" w:hAnsi="Arial Black" w:cs="Arial"/>
                                <w:sz w:val="28"/>
                                <w:szCs w:val="28"/>
                              </w:rPr>
                            </w:pPr>
                            <w:r w:rsidRPr="00033B69">
                              <w:rPr>
                                <w:rFonts w:ascii="Arial Black" w:hAnsi="Arial Black" w:cs="Arial"/>
                                <w:sz w:val="28"/>
                                <w:szCs w:val="28"/>
                              </w:rPr>
                              <w:t>Tax Cap Information</w:t>
                            </w:r>
                          </w:p>
                          <w:p w:rsidR="00D65F23" w:rsidRDefault="00D65F23" w:rsidP="001B079D">
                            <w:pPr>
                              <w:spacing w:before="100" w:after="100"/>
                              <w:jc w:val="both"/>
                              <w:rPr>
                                <w:rFonts w:ascii="Arial" w:hAnsi="Arial" w:cs="Arial"/>
                              </w:rPr>
                            </w:pPr>
                            <w:r w:rsidRPr="00D833FB">
                              <w:rPr>
                                <w:rFonts w:ascii="Arial" w:hAnsi="Arial" w:cs="Arial"/>
                              </w:rPr>
                              <w:t xml:space="preserve">We were able to stay within the tax cap for the current budget year.  In order for the tax cap to work, the </w:t>
                            </w:r>
                            <w:r w:rsidR="009C5083">
                              <w:rPr>
                                <w:rFonts w:ascii="Arial" w:hAnsi="Arial" w:cs="Arial"/>
                              </w:rPr>
                              <w:t>Village</w:t>
                            </w:r>
                            <w:r w:rsidRPr="00D833FB">
                              <w:rPr>
                                <w:rFonts w:ascii="Arial" w:hAnsi="Arial" w:cs="Arial"/>
                              </w:rPr>
                              <w:t xml:space="preserve"> would be required to cut services each year to compensate for the increased costs for materials, labor and infrastructure maintenance. Despite the determinations of NYS, the unfunded mandates continue to put pressure on local budgets. The Board of Trustees will make every effort to levy a tax of no more than 2% provided all of the state mandates can be met and still continue to provide essential services.</w:t>
                            </w:r>
                          </w:p>
                          <w:p w:rsidR="00251EE1" w:rsidRPr="00033B69" w:rsidRDefault="00251EE1" w:rsidP="001B079D">
                            <w:pPr>
                              <w:spacing w:before="100" w:after="100"/>
                              <w:jc w:val="center"/>
                              <w:rPr>
                                <w:rFonts w:ascii="Arial Black" w:hAnsi="Arial Black" w:cs="Arial"/>
                                <w:sz w:val="28"/>
                                <w:szCs w:val="28"/>
                              </w:rPr>
                            </w:pPr>
                            <w:r w:rsidRPr="00033B69">
                              <w:rPr>
                                <w:rFonts w:ascii="Arial Black" w:hAnsi="Arial Black" w:cs="Arial"/>
                                <w:sz w:val="28"/>
                                <w:szCs w:val="28"/>
                              </w:rPr>
                              <w:t>Fire Hydrants</w:t>
                            </w:r>
                          </w:p>
                          <w:p w:rsidR="00251EE1" w:rsidRPr="003F7B08" w:rsidRDefault="00251EE1" w:rsidP="001B079D">
                            <w:pPr>
                              <w:spacing w:before="100" w:after="100"/>
                              <w:jc w:val="both"/>
                              <w:rPr>
                                <w:rFonts w:ascii="Arial" w:hAnsi="Arial" w:cs="Arial"/>
                              </w:rPr>
                            </w:pPr>
                            <w:r w:rsidRPr="003F7B08">
                              <w:rPr>
                                <w:rFonts w:ascii="Arial" w:hAnsi="Arial" w:cs="Arial"/>
                              </w:rPr>
                              <w:t>Please adopt a hydrant. Keeping snow away from a fire hydrant can save time in an emergency. It only takes a few minutes to locate a hydrant near your home and shovel it clean.</w:t>
                            </w:r>
                          </w:p>
                          <w:p w:rsidR="009E0F0C" w:rsidRPr="00033B69" w:rsidRDefault="009C5083" w:rsidP="001B079D">
                            <w:pPr>
                              <w:tabs>
                                <w:tab w:val="left" w:pos="3690"/>
                              </w:tabs>
                              <w:spacing w:before="100" w:after="100"/>
                              <w:jc w:val="center"/>
                              <w:rPr>
                                <w:rFonts w:ascii="Arial Black" w:hAnsi="Arial Black" w:cs="Arial"/>
                                <w:sz w:val="28"/>
                                <w:szCs w:val="26"/>
                              </w:rPr>
                            </w:pPr>
                            <w:r>
                              <w:rPr>
                                <w:rFonts w:ascii="Arial Black" w:hAnsi="Arial Black" w:cs="Arial"/>
                                <w:sz w:val="28"/>
                                <w:szCs w:val="26"/>
                              </w:rPr>
                              <w:t>Village</w:t>
                            </w:r>
                            <w:r w:rsidR="009E0F0C" w:rsidRPr="00033B69">
                              <w:rPr>
                                <w:rFonts w:ascii="Arial Black" w:hAnsi="Arial Black" w:cs="Arial"/>
                                <w:sz w:val="28"/>
                                <w:szCs w:val="26"/>
                              </w:rPr>
                              <w:t xml:space="preserve"> Code </w:t>
                            </w:r>
                          </w:p>
                          <w:p w:rsidR="00AA7C26" w:rsidRPr="002F02EC" w:rsidRDefault="009E0F0C" w:rsidP="001B079D">
                            <w:pPr>
                              <w:tabs>
                                <w:tab w:val="left" w:pos="3690"/>
                              </w:tabs>
                              <w:spacing w:before="100" w:after="100"/>
                              <w:jc w:val="both"/>
                              <w:rPr>
                                <w:rFonts w:ascii="Arial" w:hAnsi="Arial" w:cs="Arial"/>
                              </w:rPr>
                            </w:pPr>
                            <w:r>
                              <w:rPr>
                                <w:rFonts w:ascii="Arial" w:hAnsi="Arial" w:cs="Arial"/>
                              </w:rPr>
                              <w:t xml:space="preserve">Per </w:t>
                            </w:r>
                            <w:r w:rsidR="009C5083">
                              <w:rPr>
                                <w:rFonts w:ascii="Arial" w:hAnsi="Arial" w:cs="Arial"/>
                              </w:rPr>
                              <w:t>Village</w:t>
                            </w:r>
                            <w:r>
                              <w:rPr>
                                <w:rFonts w:ascii="Arial" w:hAnsi="Arial" w:cs="Arial"/>
                              </w:rPr>
                              <w:t xml:space="preserve"> Code Article 7, Chapter 135-51, B &amp; C-    </w:t>
                            </w:r>
                            <w:r w:rsidRPr="000524C9">
                              <w:rPr>
                                <w:rFonts w:ascii="Arial" w:hAnsi="Arial" w:cs="Arial"/>
                              </w:rPr>
                              <w:t>As a reminder</w:t>
                            </w:r>
                            <w:r>
                              <w:rPr>
                                <w:rFonts w:ascii="Arial" w:hAnsi="Arial" w:cs="Arial"/>
                              </w:rPr>
                              <w:t>,</w:t>
                            </w:r>
                            <w:r w:rsidRPr="000524C9">
                              <w:rPr>
                                <w:rFonts w:ascii="Arial" w:hAnsi="Arial" w:cs="Arial"/>
                              </w:rPr>
                              <w:t xml:space="preserve"> there are to be no more than 3 dogs, which are more than 6 months of age, and no more than 3 cats which are m</w:t>
                            </w:r>
                            <w:r>
                              <w:rPr>
                                <w:rFonts w:ascii="Arial" w:hAnsi="Arial" w:cs="Arial"/>
                              </w:rPr>
                              <w:t>ore than 6 months of age,</w:t>
                            </w:r>
                            <w:r w:rsidRPr="000524C9">
                              <w:rPr>
                                <w:rFonts w:ascii="Arial" w:hAnsi="Arial" w:cs="Arial"/>
                              </w:rPr>
                              <w:t xml:space="preserve"> kept, bred, or boarded within the confines of any </w:t>
                            </w:r>
                            <w:r w:rsidR="009C5083">
                              <w:rPr>
                                <w:rFonts w:ascii="Arial" w:hAnsi="Arial" w:cs="Arial"/>
                              </w:rPr>
                              <w:t>Village</w:t>
                            </w:r>
                            <w:r w:rsidR="000B14AC">
                              <w:rPr>
                                <w:rFonts w:ascii="Arial" w:hAnsi="Arial" w:cs="Arial"/>
                              </w:rPr>
                              <w:t xml:space="preserve"> </w:t>
                            </w:r>
                            <w:r w:rsidRPr="000524C9">
                              <w:rPr>
                                <w:rFonts w:ascii="Arial" w:hAnsi="Arial" w:cs="Arial"/>
                              </w:rPr>
                              <w:t>lot.</w:t>
                            </w:r>
                          </w:p>
                          <w:p w:rsidR="004663E3" w:rsidRPr="00033B69" w:rsidRDefault="004663E3" w:rsidP="001B079D">
                            <w:pPr>
                              <w:spacing w:before="100" w:after="100"/>
                              <w:jc w:val="center"/>
                              <w:rPr>
                                <w:rFonts w:ascii="Arial Black" w:hAnsi="Arial Black" w:cs="Arial"/>
                                <w:sz w:val="28"/>
                                <w:szCs w:val="26"/>
                              </w:rPr>
                            </w:pPr>
                            <w:r w:rsidRPr="00033B69">
                              <w:rPr>
                                <w:rFonts w:ascii="Arial Black" w:hAnsi="Arial Black" w:cs="Arial"/>
                                <w:sz w:val="28"/>
                                <w:szCs w:val="26"/>
                              </w:rPr>
                              <w:t>Check for Water Leaks</w:t>
                            </w:r>
                          </w:p>
                          <w:p w:rsidR="002F02EC" w:rsidRPr="004663E3" w:rsidRDefault="004663E3" w:rsidP="001B079D">
                            <w:pPr>
                              <w:spacing w:before="100" w:after="100"/>
                              <w:jc w:val="both"/>
                              <w:rPr>
                                <w:rFonts w:ascii="Arial" w:hAnsi="Arial" w:cs="Arial"/>
                              </w:rPr>
                            </w:pPr>
                            <w:r w:rsidRPr="004663E3">
                              <w:rPr>
                                <w:rFonts w:ascii="Arial" w:hAnsi="Arial" w:cs="Arial"/>
                              </w:rPr>
                              <w:t>A simple way to reduce expenses for your water bill is to be sure that there are no water leaks in your house.  A simple check for a common leak is to put a few drops of food coloring in the toilet tank at night when you go to bed.  If there is colored water in the bowl in the morning, there is a leak. Another common leak is in faucets so make sure to replace or repair leaky faucets that drip.</w:t>
                            </w:r>
                          </w:p>
                          <w:p w:rsidR="001B079D" w:rsidRDefault="001B079D" w:rsidP="001B079D">
                            <w:pPr>
                              <w:spacing w:before="100" w:after="100"/>
                              <w:jc w:val="center"/>
                              <w:rPr>
                                <w:rFonts w:ascii="Arial Black" w:hAnsi="Arial Black" w:cs="Arial"/>
                                <w:b/>
                                <w:sz w:val="26"/>
                                <w:szCs w:val="26"/>
                              </w:rPr>
                            </w:pPr>
                          </w:p>
                          <w:p w:rsidR="006B063D" w:rsidRPr="00885F19" w:rsidRDefault="006B063D" w:rsidP="002F02EC">
                            <w:pPr>
                              <w:spacing w:before="80" w:after="80"/>
                              <w:jc w:val="center"/>
                              <w:rPr>
                                <w:rFonts w:ascii="Arial Black" w:hAnsi="Arial Black" w:cs="Arial"/>
                                <w:b/>
                                <w:sz w:val="28"/>
                                <w:szCs w:val="26"/>
                              </w:rPr>
                            </w:pPr>
                            <w:r w:rsidRPr="00885F19">
                              <w:rPr>
                                <w:rFonts w:ascii="Arial Black" w:hAnsi="Arial Black" w:cs="Arial"/>
                                <w:b/>
                                <w:sz w:val="28"/>
                                <w:szCs w:val="26"/>
                              </w:rPr>
                              <w:t>Rabies Clinic Schedule</w:t>
                            </w:r>
                          </w:p>
                          <w:p w:rsidR="006B063D" w:rsidRDefault="006B063D" w:rsidP="002F02EC">
                            <w:pPr>
                              <w:spacing w:before="80" w:after="80"/>
                              <w:jc w:val="both"/>
                              <w:rPr>
                                <w:rFonts w:ascii="Arial" w:hAnsi="Arial" w:cs="Arial"/>
                              </w:rPr>
                            </w:pPr>
                            <w:r w:rsidRPr="00FB04CC">
                              <w:rPr>
                                <w:rFonts w:ascii="Arial" w:hAnsi="Arial" w:cs="Arial"/>
                              </w:rPr>
                              <w:t xml:space="preserve">The </w:t>
                            </w:r>
                            <w:r>
                              <w:rPr>
                                <w:rFonts w:ascii="Arial" w:hAnsi="Arial" w:cs="Arial"/>
                              </w:rPr>
                              <w:t xml:space="preserve">2020 rabies clinics run from 9AM- Noon and are </w:t>
                            </w:r>
                            <w:r w:rsidRPr="00FB04CC">
                              <w:rPr>
                                <w:rFonts w:ascii="Arial" w:hAnsi="Arial" w:cs="Arial"/>
                              </w:rPr>
                              <w:t>schedule</w:t>
                            </w:r>
                            <w:r>
                              <w:rPr>
                                <w:rFonts w:ascii="Arial" w:hAnsi="Arial" w:cs="Arial"/>
                              </w:rPr>
                              <w:t>d for</w:t>
                            </w:r>
                            <w:r w:rsidR="00E1103D">
                              <w:rPr>
                                <w:rFonts w:ascii="Arial" w:hAnsi="Arial" w:cs="Arial"/>
                              </w:rPr>
                              <w:t xml:space="preserve"> the following dates and locations</w:t>
                            </w:r>
                            <w:r w:rsidRPr="00FB04CC">
                              <w:rPr>
                                <w:rFonts w:ascii="Arial" w:hAnsi="Arial" w:cs="Arial"/>
                              </w:rPr>
                              <w:t xml:space="preserve">: </w:t>
                            </w:r>
                            <w:r w:rsidRPr="00E1103D">
                              <w:rPr>
                                <w:rFonts w:ascii="Arial" w:hAnsi="Arial" w:cs="Arial"/>
                                <w:b/>
                              </w:rPr>
                              <w:t>February 8th</w:t>
                            </w:r>
                            <w:r w:rsidRPr="00FB04CC">
                              <w:rPr>
                                <w:rFonts w:ascii="Arial" w:hAnsi="Arial" w:cs="Arial"/>
                              </w:rPr>
                              <w:t>:</w:t>
                            </w:r>
                            <w:r>
                              <w:rPr>
                                <w:rFonts w:ascii="Arial" w:hAnsi="Arial" w:cs="Arial"/>
                              </w:rPr>
                              <w:t xml:space="preserve"> Ontario County. Safety &amp; Training Facility- 2914 County Road 48 </w:t>
                            </w:r>
                            <w:r w:rsidR="00201E26">
                              <w:rPr>
                                <w:rFonts w:ascii="Arial" w:hAnsi="Arial" w:cs="Arial"/>
                              </w:rPr>
                              <w:t xml:space="preserve">Canandaigua </w:t>
                            </w:r>
                            <w:r w:rsidR="00201E26" w:rsidRPr="00B9677C">
                              <w:rPr>
                                <w:rFonts w:ascii="Arial" w:hAnsi="Arial" w:cs="Arial"/>
                                <w:b/>
                              </w:rPr>
                              <w:t>April</w:t>
                            </w:r>
                            <w:r w:rsidRPr="00E1103D">
                              <w:rPr>
                                <w:rFonts w:ascii="Arial" w:hAnsi="Arial" w:cs="Arial"/>
                                <w:b/>
                              </w:rPr>
                              <w:t xml:space="preserve"> 4</w:t>
                            </w:r>
                            <w:r w:rsidRPr="00E1103D">
                              <w:rPr>
                                <w:rFonts w:ascii="Arial" w:hAnsi="Arial" w:cs="Arial"/>
                                <w:b/>
                                <w:vertAlign w:val="superscript"/>
                              </w:rPr>
                              <w:t>th</w:t>
                            </w:r>
                            <w:r>
                              <w:rPr>
                                <w:rFonts w:ascii="Arial" w:hAnsi="Arial" w:cs="Arial"/>
                              </w:rPr>
                              <w:t xml:space="preserve">: </w:t>
                            </w:r>
                            <w:r w:rsidRPr="00FB04CC">
                              <w:rPr>
                                <w:rFonts w:ascii="Arial" w:hAnsi="Arial" w:cs="Arial"/>
                              </w:rPr>
                              <w:t>Gorham Town Barns-</w:t>
                            </w:r>
                            <w:r>
                              <w:rPr>
                                <w:rFonts w:ascii="Arial" w:hAnsi="Arial" w:cs="Arial"/>
                              </w:rPr>
                              <w:t xml:space="preserve"> </w:t>
                            </w:r>
                            <w:r w:rsidRPr="00FB04CC">
                              <w:rPr>
                                <w:rFonts w:ascii="Arial" w:hAnsi="Arial" w:cs="Arial"/>
                              </w:rPr>
                              <w:t>3478 Lake to Lake Rd</w:t>
                            </w:r>
                            <w:r>
                              <w:rPr>
                                <w:rFonts w:ascii="Arial" w:hAnsi="Arial" w:cs="Arial"/>
                              </w:rPr>
                              <w:t xml:space="preserve"> Gorham, </w:t>
                            </w:r>
                            <w:r w:rsidRPr="00E1103D">
                              <w:rPr>
                                <w:rFonts w:ascii="Arial" w:hAnsi="Arial" w:cs="Arial"/>
                                <w:b/>
                              </w:rPr>
                              <w:t xml:space="preserve">June </w:t>
                            </w:r>
                            <w:r w:rsidR="00E1103D" w:rsidRPr="00E1103D">
                              <w:rPr>
                                <w:rFonts w:ascii="Arial" w:hAnsi="Arial" w:cs="Arial"/>
                                <w:b/>
                              </w:rPr>
                              <w:t>13</w:t>
                            </w:r>
                            <w:r w:rsidR="00E1103D" w:rsidRPr="00E1103D">
                              <w:rPr>
                                <w:rFonts w:ascii="Arial" w:hAnsi="Arial" w:cs="Arial"/>
                                <w:b/>
                                <w:vertAlign w:val="superscript"/>
                              </w:rPr>
                              <w:t>th</w:t>
                            </w:r>
                            <w:r w:rsidRPr="00FB04CC">
                              <w:rPr>
                                <w:rFonts w:ascii="Arial" w:hAnsi="Arial" w:cs="Arial"/>
                              </w:rPr>
                              <w:t>: Geneva Hydrant Hose facility</w:t>
                            </w:r>
                            <w:r>
                              <w:rPr>
                                <w:rFonts w:ascii="Arial" w:hAnsi="Arial" w:cs="Arial"/>
                              </w:rPr>
                              <w:t xml:space="preserve">- </w:t>
                            </w:r>
                            <w:r w:rsidRPr="00FB04CC">
                              <w:rPr>
                                <w:rFonts w:ascii="Arial" w:hAnsi="Arial" w:cs="Arial"/>
                              </w:rPr>
                              <w:t xml:space="preserve">79 Geneva St., </w:t>
                            </w:r>
                            <w:r w:rsidRPr="00E1103D">
                              <w:rPr>
                                <w:rFonts w:ascii="Arial" w:hAnsi="Arial" w:cs="Arial"/>
                                <w:b/>
                              </w:rPr>
                              <w:t xml:space="preserve">August </w:t>
                            </w:r>
                            <w:r w:rsidR="00E1103D" w:rsidRPr="00E1103D">
                              <w:rPr>
                                <w:rFonts w:ascii="Arial" w:hAnsi="Arial" w:cs="Arial"/>
                                <w:b/>
                              </w:rPr>
                              <w:t>22</w:t>
                            </w:r>
                            <w:r w:rsidR="00E1103D" w:rsidRPr="00E1103D">
                              <w:rPr>
                                <w:rFonts w:ascii="Arial" w:hAnsi="Arial" w:cs="Arial"/>
                                <w:b/>
                                <w:vertAlign w:val="superscript"/>
                              </w:rPr>
                              <w:t>nd</w:t>
                            </w:r>
                            <w:r w:rsidRPr="00FB04CC">
                              <w:rPr>
                                <w:rFonts w:ascii="Arial" w:hAnsi="Arial" w:cs="Arial"/>
                              </w:rPr>
                              <w:t>: S Bristol Town Barns</w:t>
                            </w:r>
                            <w:r>
                              <w:rPr>
                                <w:rFonts w:ascii="Arial" w:hAnsi="Arial" w:cs="Arial"/>
                              </w:rPr>
                              <w:t xml:space="preserve">- </w:t>
                            </w:r>
                            <w:r w:rsidRPr="00FB04CC">
                              <w:rPr>
                                <w:rFonts w:ascii="Arial" w:hAnsi="Arial" w:cs="Arial"/>
                              </w:rPr>
                              <w:t>6371 Rte.</w:t>
                            </w:r>
                            <w:r>
                              <w:rPr>
                                <w:rFonts w:ascii="Arial" w:hAnsi="Arial" w:cs="Arial"/>
                              </w:rPr>
                              <w:t xml:space="preserve"> </w:t>
                            </w:r>
                            <w:r w:rsidR="00201E26" w:rsidRPr="00FB04CC">
                              <w:rPr>
                                <w:rFonts w:ascii="Arial" w:hAnsi="Arial" w:cs="Arial"/>
                              </w:rPr>
                              <w:t>64,</w:t>
                            </w:r>
                            <w:r w:rsidRPr="00FB04CC">
                              <w:rPr>
                                <w:rFonts w:ascii="Arial" w:hAnsi="Arial" w:cs="Arial"/>
                              </w:rPr>
                              <w:t xml:space="preserve"> </w:t>
                            </w:r>
                            <w:r w:rsidR="00E1103D">
                              <w:rPr>
                                <w:rFonts w:ascii="Arial" w:hAnsi="Arial" w:cs="Arial"/>
                              </w:rPr>
                              <w:t>Naples</w:t>
                            </w:r>
                            <w:r w:rsidR="009B2887">
                              <w:rPr>
                                <w:rFonts w:ascii="Arial" w:hAnsi="Arial" w:cs="Arial"/>
                              </w:rPr>
                              <w:t xml:space="preserve"> </w:t>
                            </w:r>
                            <w:r w:rsidR="00E1103D">
                              <w:rPr>
                                <w:rFonts w:ascii="Arial" w:hAnsi="Arial" w:cs="Arial"/>
                                <w:b/>
                              </w:rPr>
                              <w:t>Sep</w:t>
                            </w:r>
                            <w:r w:rsidR="00E1103D" w:rsidRPr="00E1103D">
                              <w:rPr>
                                <w:rFonts w:ascii="Arial" w:hAnsi="Arial" w:cs="Arial"/>
                                <w:b/>
                              </w:rPr>
                              <w:t xml:space="preserve"> </w:t>
                            </w:r>
                            <w:r w:rsidR="00E1103D">
                              <w:rPr>
                                <w:rFonts w:ascii="Arial" w:hAnsi="Arial" w:cs="Arial"/>
                                <w:b/>
                              </w:rPr>
                              <w:t>19</w:t>
                            </w:r>
                            <w:r w:rsidR="00E1103D" w:rsidRPr="00E1103D">
                              <w:rPr>
                                <w:rFonts w:ascii="Arial" w:hAnsi="Arial" w:cs="Arial"/>
                                <w:b/>
                                <w:vertAlign w:val="superscript"/>
                              </w:rPr>
                              <w:t>th</w:t>
                            </w:r>
                            <w:r w:rsidR="00E1103D" w:rsidRPr="00FB04CC">
                              <w:rPr>
                                <w:rFonts w:ascii="Arial" w:hAnsi="Arial" w:cs="Arial"/>
                              </w:rPr>
                              <w:t>: Hurley Building</w:t>
                            </w:r>
                            <w:r w:rsidR="00E1103D">
                              <w:rPr>
                                <w:rFonts w:ascii="Arial" w:hAnsi="Arial" w:cs="Arial"/>
                              </w:rPr>
                              <w:t>-</w:t>
                            </w:r>
                            <w:r w:rsidR="00E1103D" w:rsidRPr="00FB04CC">
                              <w:rPr>
                                <w:rFonts w:ascii="Arial" w:hAnsi="Arial" w:cs="Arial"/>
                              </w:rPr>
                              <w:t xml:space="preserve"> 205 Saltonstall St. Canandaigua, </w:t>
                            </w:r>
                            <w:r w:rsidRPr="00E1103D">
                              <w:rPr>
                                <w:rFonts w:ascii="Arial" w:hAnsi="Arial" w:cs="Arial"/>
                                <w:b/>
                              </w:rPr>
                              <w:t xml:space="preserve">October </w:t>
                            </w:r>
                            <w:r w:rsidR="00E1103D" w:rsidRPr="00E1103D">
                              <w:rPr>
                                <w:rFonts w:ascii="Arial" w:hAnsi="Arial" w:cs="Arial"/>
                                <w:b/>
                              </w:rPr>
                              <w:t>17</w:t>
                            </w:r>
                            <w:r w:rsidR="00E1103D" w:rsidRPr="00E1103D">
                              <w:rPr>
                                <w:rFonts w:ascii="Arial" w:hAnsi="Arial" w:cs="Arial"/>
                                <w:b/>
                                <w:vertAlign w:val="superscript"/>
                              </w:rPr>
                              <w:t>th</w:t>
                            </w:r>
                            <w:r w:rsidRPr="00E1103D">
                              <w:rPr>
                                <w:rFonts w:ascii="Arial" w:hAnsi="Arial" w:cs="Arial"/>
                                <w:b/>
                              </w:rPr>
                              <w:t>:</w:t>
                            </w:r>
                            <w:r>
                              <w:rPr>
                                <w:rFonts w:ascii="Arial" w:hAnsi="Arial" w:cs="Arial"/>
                              </w:rPr>
                              <w:t xml:space="preserve"> </w:t>
                            </w:r>
                            <w:r w:rsidRPr="00FB04CC">
                              <w:rPr>
                                <w:rFonts w:ascii="Arial" w:hAnsi="Arial" w:cs="Arial"/>
                              </w:rPr>
                              <w:t>Farmington Highway Garage</w:t>
                            </w:r>
                            <w:r>
                              <w:rPr>
                                <w:rFonts w:ascii="Arial" w:hAnsi="Arial" w:cs="Arial"/>
                              </w:rPr>
                              <w:t xml:space="preserve"> located at </w:t>
                            </w:r>
                            <w:r w:rsidRPr="00FB04CC">
                              <w:rPr>
                                <w:rFonts w:ascii="Arial" w:hAnsi="Arial" w:cs="Arial"/>
                              </w:rPr>
                              <w:t xml:space="preserve">985 Hook Rd.  </w:t>
                            </w:r>
                            <w:r w:rsidR="00227B82">
                              <w:rPr>
                                <w:rFonts w:ascii="Arial" w:hAnsi="Arial" w:cs="Arial"/>
                              </w:rPr>
                              <w:t xml:space="preserve">Clinics are FREE but donations are appreciated.  </w:t>
                            </w:r>
                            <w:r>
                              <w:rPr>
                                <w:rFonts w:ascii="Arial" w:hAnsi="Arial" w:cs="Arial"/>
                              </w:rPr>
                              <w:t>Dogs, Cats and ferrets must be healthy and at least 12 weeks old. Bring your most recent rabies certificate with you if possible. Pets must be on a leash or in a carrier. For more information call Ontario County Public Health at (585) 396-4343.</w:t>
                            </w:r>
                          </w:p>
                          <w:p w:rsidR="004D773C" w:rsidRPr="00885F19" w:rsidRDefault="004D773C" w:rsidP="002F02EC">
                            <w:pPr>
                              <w:spacing w:before="80" w:after="80"/>
                              <w:jc w:val="center"/>
                              <w:rPr>
                                <w:rFonts w:ascii="Arial Black" w:hAnsi="Arial Black" w:cs="Arial"/>
                                <w:b/>
                                <w:sz w:val="28"/>
                                <w:szCs w:val="26"/>
                              </w:rPr>
                            </w:pPr>
                            <w:r w:rsidRPr="00885F19">
                              <w:rPr>
                                <w:rFonts w:ascii="Arial Black" w:hAnsi="Arial Black" w:cs="Arial"/>
                                <w:b/>
                                <w:sz w:val="28"/>
                                <w:szCs w:val="26"/>
                              </w:rPr>
                              <w:t>Home Delivered Meals</w:t>
                            </w:r>
                          </w:p>
                          <w:p w:rsidR="00B5461B" w:rsidRDefault="004D773C" w:rsidP="002F02EC">
                            <w:pPr>
                              <w:spacing w:before="80" w:after="80"/>
                              <w:jc w:val="both"/>
                              <w:rPr>
                                <w:rFonts w:ascii="Arial" w:hAnsi="Arial" w:cs="Arial"/>
                                <w:color w:val="484746"/>
                                <w:sz w:val="22"/>
                                <w:szCs w:val="22"/>
                                <w:shd w:val="clear" w:color="auto" w:fill="F6F3EE"/>
                              </w:rPr>
                            </w:pPr>
                            <w:r w:rsidRPr="005011BA">
                              <w:rPr>
                                <w:rFonts w:ascii="Arial" w:eastAsia="Calibri" w:hAnsi="Arial" w:cs="Arial"/>
                              </w:rPr>
                              <w:t>The Office for the Aging </w:t>
                            </w:r>
                            <w:r w:rsidRPr="005011BA">
                              <w:rPr>
                                <w:rFonts w:ascii="Arial" w:eastAsia="Calibri" w:hAnsi="Arial" w:cs="Arial"/>
                                <w:b/>
                                <w:bCs/>
                              </w:rPr>
                              <w:t>Nutrition Program </w:t>
                            </w:r>
                            <w:r w:rsidRPr="005011BA">
                              <w:rPr>
                                <w:rFonts w:ascii="Arial" w:eastAsia="Calibri" w:hAnsi="Arial" w:cs="Arial"/>
                              </w:rPr>
                              <w:t xml:space="preserve">provides meals to help older adults remain independent in their homes while maintaining good nutrition. Volunteers deliver the meals Monday through Friday (except Holidays) to cities, </w:t>
                            </w:r>
                            <w:r w:rsidR="009C5083">
                              <w:rPr>
                                <w:rFonts w:ascii="Arial" w:eastAsia="Calibri" w:hAnsi="Arial" w:cs="Arial"/>
                              </w:rPr>
                              <w:t>Village</w:t>
                            </w:r>
                            <w:r w:rsidRPr="005011BA">
                              <w:rPr>
                                <w:rFonts w:ascii="Arial" w:eastAsia="Calibri" w:hAnsi="Arial" w:cs="Arial"/>
                              </w:rPr>
                              <w:t>s and some towns. They are currently offering frozen meals for those residing outside of these delivery areas. For more information, call the Office for the Aging at (585) 396-4040 or (315) 781-1321</w:t>
                            </w:r>
                            <w:r w:rsidRPr="005011BA">
                              <w:rPr>
                                <w:rFonts w:ascii="Arial" w:hAnsi="Arial" w:cs="Arial"/>
                                <w:color w:val="484746"/>
                                <w:sz w:val="22"/>
                                <w:szCs w:val="22"/>
                                <w:shd w:val="clear" w:color="auto" w:fill="F6F3EE"/>
                              </w:rPr>
                              <w:t> </w:t>
                            </w:r>
                          </w:p>
                          <w:p w:rsidR="002F02EC" w:rsidRPr="00885F19" w:rsidRDefault="002F02EC" w:rsidP="002F02EC">
                            <w:pPr>
                              <w:spacing w:before="80" w:after="80"/>
                              <w:jc w:val="center"/>
                              <w:rPr>
                                <w:rFonts w:ascii="Arial Black" w:hAnsi="Arial Black" w:cs="Arial"/>
                                <w:b/>
                                <w:sz w:val="28"/>
                                <w:szCs w:val="26"/>
                              </w:rPr>
                            </w:pPr>
                            <w:r w:rsidRPr="00885F19">
                              <w:rPr>
                                <w:rFonts w:ascii="Arial Black" w:hAnsi="Arial Black" w:cs="Arial"/>
                                <w:b/>
                                <w:sz w:val="28"/>
                                <w:szCs w:val="26"/>
                              </w:rPr>
                              <w:t>Bloomfield Lions Club News</w:t>
                            </w:r>
                          </w:p>
                          <w:p w:rsidR="002F02EC" w:rsidRDefault="002F02EC" w:rsidP="00BE1EFF">
                            <w:pPr>
                              <w:spacing w:before="60" w:after="60"/>
                              <w:jc w:val="both"/>
                              <w:rPr>
                                <w:rFonts w:ascii="Arial" w:eastAsia="Calibri" w:hAnsi="Arial" w:cs="Arial"/>
                              </w:rPr>
                            </w:pPr>
                            <w:r w:rsidRPr="002F02EC">
                              <w:rPr>
                                <w:rFonts w:ascii="Arial" w:eastAsia="Calibri" w:hAnsi="Arial" w:cs="Arial"/>
                              </w:rPr>
                              <w:t>BLC will host Spaghetti Suppers at Veterans Park on Jan. 8</w:t>
                            </w:r>
                            <w:r w:rsidRPr="002F02EC">
                              <w:rPr>
                                <w:rFonts w:ascii="Arial" w:eastAsia="Calibri" w:hAnsi="Arial" w:cs="Arial"/>
                                <w:vertAlign w:val="superscript"/>
                              </w:rPr>
                              <w:t xml:space="preserve">th </w:t>
                            </w:r>
                            <w:r w:rsidRPr="002F02EC">
                              <w:rPr>
                                <w:rFonts w:ascii="Arial" w:eastAsia="Calibri" w:hAnsi="Arial" w:cs="Arial"/>
                              </w:rPr>
                              <w:t>and Feb. 12</w:t>
                            </w:r>
                            <w:r w:rsidRPr="002F02EC">
                              <w:rPr>
                                <w:rFonts w:ascii="Arial" w:eastAsia="Calibri" w:hAnsi="Arial" w:cs="Arial"/>
                                <w:vertAlign w:val="superscript"/>
                              </w:rPr>
                              <w:t>th</w:t>
                            </w:r>
                            <w:r w:rsidRPr="002F02EC">
                              <w:rPr>
                                <w:rFonts w:ascii="Arial" w:eastAsia="Calibri" w:hAnsi="Arial" w:cs="Arial"/>
                              </w:rPr>
                              <w:t xml:space="preserve"> </w:t>
                            </w:r>
                            <w:r>
                              <w:rPr>
                                <w:rFonts w:ascii="Arial" w:eastAsia="Calibri" w:hAnsi="Arial" w:cs="Arial"/>
                              </w:rPr>
                              <w:t xml:space="preserve">2020. </w:t>
                            </w:r>
                            <w:r w:rsidRPr="002F02EC">
                              <w:rPr>
                                <w:rFonts w:ascii="Arial" w:eastAsia="Calibri" w:hAnsi="Arial" w:cs="Arial"/>
                              </w:rPr>
                              <w:t>Menu includes: Salad, Beverage, Bread, Spaghetti/Meatballs and Ice Cream. Take-outs are available. Adults $8.00, Children $4.00, Preschool free. Serving 5:00-7:00pm</w:t>
                            </w:r>
                          </w:p>
                          <w:p w:rsidR="00BE1EFF" w:rsidRDefault="00BE1EFF" w:rsidP="00BE1EFF">
                            <w:pPr>
                              <w:spacing w:before="60" w:after="60"/>
                              <w:jc w:val="both"/>
                              <w:rPr>
                                <w:rFonts w:ascii="Arial" w:eastAsia="Calibri" w:hAnsi="Arial" w:cs="Arial"/>
                              </w:rPr>
                            </w:pPr>
                            <w:r w:rsidRPr="00BE1EFF">
                              <w:rPr>
                                <w:rFonts w:ascii="Arial" w:eastAsia="Calibri" w:hAnsi="Arial" w:cs="Arial"/>
                              </w:rPr>
                              <w:t>BLC will</w:t>
                            </w:r>
                            <w:r w:rsidR="00044184">
                              <w:rPr>
                                <w:rFonts w:ascii="Arial" w:eastAsia="Calibri" w:hAnsi="Arial" w:cs="Arial"/>
                              </w:rPr>
                              <w:t xml:space="preserve"> also</w:t>
                            </w:r>
                            <w:r w:rsidRPr="00BE1EFF">
                              <w:rPr>
                                <w:rFonts w:ascii="Arial" w:eastAsia="Calibri" w:hAnsi="Arial" w:cs="Arial"/>
                              </w:rPr>
                              <w:t xml:space="preserve"> host a Pancake Breakfast at Veterans Park on March1st.</w:t>
                            </w:r>
                            <w:r>
                              <w:rPr>
                                <w:rFonts w:ascii="Arial" w:eastAsia="Calibri" w:hAnsi="Arial" w:cs="Arial"/>
                              </w:rPr>
                              <w:t xml:space="preserve"> </w:t>
                            </w:r>
                            <w:r w:rsidRPr="00BE1EFF">
                              <w:rPr>
                                <w:rFonts w:ascii="Arial" w:eastAsia="Calibri" w:hAnsi="Arial" w:cs="Arial"/>
                              </w:rPr>
                              <w:t>Menu includes Pancakes, Sausage, Scrambled Eggs, and Beverage</w:t>
                            </w:r>
                            <w:r>
                              <w:rPr>
                                <w:rFonts w:ascii="Arial" w:eastAsia="Calibri" w:hAnsi="Arial" w:cs="Arial"/>
                              </w:rPr>
                              <w:t xml:space="preserve"> </w:t>
                            </w:r>
                            <w:r w:rsidRPr="00BE1EFF">
                              <w:rPr>
                                <w:rFonts w:ascii="Arial" w:eastAsia="Calibri" w:hAnsi="Arial" w:cs="Arial"/>
                              </w:rPr>
                              <w:t>Adults $6.00, Children $3.00, Preschool free. Serving 7:00-11:00am</w:t>
                            </w:r>
                            <w:r>
                              <w:rPr>
                                <w:rFonts w:ascii="Arial" w:eastAsia="Calibri" w:hAnsi="Arial" w:cs="Arial"/>
                              </w:rPr>
                              <w:t>.</w:t>
                            </w:r>
                          </w:p>
                          <w:p w:rsidR="00BE1EFF" w:rsidRDefault="00BE1EFF" w:rsidP="001B079D">
                            <w:pPr>
                              <w:spacing w:before="60" w:after="60"/>
                              <w:jc w:val="both"/>
                              <w:rPr>
                                <w:rFonts w:ascii="Arial" w:eastAsia="Calibri" w:hAnsi="Arial" w:cs="Arial"/>
                              </w:rPr>
                            </w:pPr>
                            <w:r w:rsidRPr="00BE1EFF">
                              <w:rPr>
                                <w:rFonts w:ascii="Arial" w:eastAsia="Calibri" w:hAnsi="Arial" w:cs="Arial"/>
                              </w:rPr>
                              <w:t xml:space="preserve">BLC will be focusing on vision projects including eyeglass collections and the scheduling of vision tests within the schools. We will be promoting our eyeglass collection mailbox at Big M and CNB Honeoye as well as collecting during the spaghetti dinners. </w:t>
                            </w:r>
                            <w:proofErr w:type="gramStart"/>
                            <w:r w:rsidRPr="00BE1EFF">
                              <w:rPr>
                                <w:rFonts w:ascii="Arial" w:eastAsia="Calibri" w:hAnsi="Arial" w:cs="Arial"/>
                              </w:rPr>
                              <w:t>If you would like</w:t>
                            </w:r>
                            <w:r w:rsidR="009E7D44">
                              <w:rPr>
                                <w:rFonts w:ascii="Arial" w:eastAsia="Calibri" w:hAnsi="Arial" w:cs="Arial"/>
                              </w:rPr>
                              <w:t xml:space="preserve"> to</w:t>
                            </w:r>
                            <w:r w:rsidRPr="00BE1EFF">
                              <w:rPr>
                                <w:rFonts w:ascii="Arial" w:eastAsia="Calibri" w:hAnsi="Arial" w:cs="Arial"/>
                              </w:rPr>
                              <w:t xml:space="preserve"> schedule a pickup contact Lion </w:t>
                            </w:r>
                            <w:hyperlink r:id="rId10" w:tgtFrame="_blank" w:history="1">
                              <w:r w:rsidRPr="00BE1EFF">
                                <w:rPr>
                                  <w:rStyle w:val="Hyperlink"/>
                                  <w:rFonts w:ascii="Arial" w:eastAsia="Calibri" w:hAnsi="Arial" w:cs="Arial"/>
                                </w:rPr>
                                <w:t>michael.donohoe@a1cwellness.com</w:t>
                              </w:r>
                            </w:hyperlink>
                            <w:r w:rsidRPr="00BE1EFF">
                              <w:rPr>
                                <w:rFonts w:ascii="Arial" w:eastAsia="Calibri" w:hAnsi="Arial" w:cs="Arial"/>
                              </w:rPr>
                              <w:t>.</w:t>
                            </w:r>
                            <w:proofErr w:type="gramEnd"/>
                            <w:r w:rsidRPr="00BE1EFF">
                              <w:rPr>
                                <w:rFonts w:ascii="Arial" w:eastAsia="Calibri" w:hAnsi="Arial" w:cs="Arial"/>
                              </w:rPr>
                              <w:t xml:space="preserve"> This drive will</w:t>
                            </w:r>
                            <w:r w:rsidR="001B079D">
                              <w:rPr>
                                <w:rFonts w:ascii="Arial" w:eastAsia="Calibri" w:hAnsi="Arial" w:cs="Arial"/>
                              </w:rPr>
                              <w:t xml:space="preserve"> end the first weekend in March</w:t>
                            </w:r>
                            <w:r w:rsidR="00991157">
                              <w:rPr>
                                <w:rFonts w:ascii="Arial" w:eastAsia="Calibri" w:hAnsi="Arial" w:cs="Arial"/>
                              </w:rPr>
                              <w:t>.</w:t>
                            </w:r>
                          </w:p>
                          <w:p w:rsidR="001B079D" w:rsidRPr="00885F19" w:rsidRDefault="001B079D" w:rsidP="001B079D">
                            <w:pPr>
                              <w:spacing w:before="80" w:after="80"/>
                              <w:jc w:val="center"/>
                              <w:rPr>
                                <w:rFonts w:ascii="Arial Black" w:hAnsi="Arial Black" w:cs="Arial"/>
                                <w:sz w:val="28"/>
                                <w:szCs w:val="26"/>
                              </w:rPr>
                            </w:pPr>
                            <w:r w:rsidRPr="00885F19">
                              <w:rPr>
                                <w:rFonts w:ascii="Arial Black" w:hAnsi="Arial Black" w:cs="Arial"/>
                                <w:sz w:val="28"/>
                                <w:szCs w:val="26"/>
                              </w:rPr>
                              <w:t>Support Local Businesses</w:t>
                            </w:r>
                          </w:p>
                          <w:p w:rsidR="001B079D" w:rsidRDefault="001B079D" w:rsidP="001B079D">
                            <w:pPr>
                              <w:spacing w:before="80" w:after="80"/>
                              <w:jc w:val="both"/>
                              <w:rPr>
                                <w:rFonts w:ascii="Arial" w:hAnsi="Arial" w:cs="Arial"/>
                              </w:rPr>
                            </w:pPr>
                            <w:r w:rsidRPr="004A7B48">
                              <w:rPr>
                                <w:rFonts w:ascii="Arial" w:hAnsi="Arial" w:cs="Arial"/>
                              </w:rPr>
                              <w:t>In this time of economic concern remember to support our local businesses.  These businesses not only support themselves for a living they also hire area residents to work in these stores and they support community organizations.  When needing to purchase an item or a service, remember to shop locally to keep our community economy viable.</w:t>
                            </w:r>
                          </w:p>
                          <w:p w:rsidR="001B079D" w:rsidRPr="00BE1EFF" w:rsidRDefault="001B079D" w:rsidP="001B079D">
                            <w:pPr>
                              <w:spacing w:before="60" w:after="60"/>
                              <w:jc w:val="both"/>
                              <w:rPr>
                                <w:rFonts w:ascii="Arial" w:eastAsia="Calibri" w:hAnsi="Arial" w:cs="Arial"/>
                              </w:rPr>
                            </w:pPr>
                          </w:p>
                          <w:p w:rsidR="00BE1EFF" w:rsidRPr="002F02EC" w:rsidRDefault="00BE1EFF" w:rsidP="002F02EC">
                            <w:pPr>
                              <w:spacing w:before="100" w:beforeAutospacing="1" w:after="100" w:afterAutospacing="1"/>
                              <w:jc w:val="both"/>
                              <w:rPr>
                                <w:rFonts w:ascii="Arial" w:eastAsia="Calibri" w:hAnsi="Arial" w:cs="Arial"/>
                              </w:rPr>
                            </w:pPr>
                          </w:p>
                          <w:p w:rsidR="00852CAF" w:rsidRPr="004D773C" w:rsidRDefault="00852CAF" w:rsidP="00B5461B">
                            <w:pPr>
                              <w:spacing w:before="100" w:beforeAutospacing="1" w:after="100" w:afterAutospacing="1"/>
                              <w:jc w:val="both"/>
                              <w:rPr>
                                <w:rFonts w:ascii="Arial" w:hAnsi="Arial" w:cs="Arial"/>
                                <w:color w:val="484746"/>
                                <w:sz w:val="22"/>
                                <w:szCs w:val="22"/>
                                <w:shd w:val="clear" w:color="auto" w:fill="F6F3E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pt;margin-top:19.95pt;width:272.2pt;height:6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" o:allowincell="f" filled="f">
                <v:textbox style="mso-next-textbox:#Text Box 5">
                  <w:txbxContent>
                    <w:p w:rsidR="00553A6C" w:rsidRPr="00033B69" w:rsidRDefault="0060415F" w:rsidP="001B079D">
                      <w:pPr>
                        <w:spacing w:before="100" w:after="100"/>
                        <w:jc w:val="center"/>
                        <w:rPr>
                          <w:rFonts w:ascii="Arial Black" w:hAnsi="Arial Black"/>
                          <w:b/>
                          <w:sz w:val="28"/>
                          <w:szCs w:val="28"/>
                        </w:rPr>
                      </w:pPr>
                      <w:r w:rsidRPr="00033B69">
                        <w:rPr>
                          <w:rFonts w:ascii="Arial Black" w:hAnsi="Arial Black"/>
                          <w:b/>
                          <w:sz w:val="28"/>
                          <w:szCs w:val="28"/>
                        </w:rPr>
                        <w:t>Recycle Your Christmas Trees</w:t>
                      </w:r>
                    </w:p>
                    <w:p w:rsidR="0060415F" w:rsidRDefault="0060415F" w:rsidP="001B079D">
                      <w:pPr>
                        <w:spacing w:before="100" w:after="100"/>
                        <w:jc w:val="both"/>
                        <w:rPr>
                          <w:rFonts w:ascii="Arial" w:hAnsi="Arial" w:cs="Arial"/>
                        </w:rPr>
                      </w:pPr>
                      <w:r w:rsidRPr="00792EAE">
                        <w:rPr>
                          <w:rFonts w:ascii="Arial" w:hAnsi="Arial" w:cs="Arial"/>
                        </w:rPr>
                        <w:t>Christmas trees can be taken to the WWTP on Elm St. during normal business hours Monday- Thursday for disposal.</w:t>
                      </w:r>
                      <w:r w:rsidR="00954A5B" w:rsidRPr="00954A5B">
                        <w:rPr>
                          <w:rFonts w:ascii="Arial" w:hAnsi="Arial" w:cs="Arial"/>
                        </w:rPr>
                        <w:t xml:space="preserve"> </w:t>
                      </w:r>
                      <w:r w:rsidR="00954A5B">
                        <w:rPr>
                          <w:rFonts w:ascii="Arial" w:hAnsi="Arial" w:cs="Arial"/>
                          <w:noProof/>
                        </w:rPr>
                        <w:drawing>
                          <wp:inline distT="0" distB="0" distL="0" distR="0" wp14:anchorId="409F8F56" wp14:editId="444AB686">
                            <wp:extent cx="161290" cy="161290"/>
                            <wp:effectExtent l="0" t="0" r="0" b="0"/>
                            <wp:docPr id="8" name="Picture 8" descr="BD182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8253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90" cy="161290"/>
                                    </a:xfrm>
                                    <a:prstGeom prst="rect">
                                      <a:avLst/>
                                    </a:prstGeom>
                                    <a:noFill/>
                                    <a:ln>
                                      <a:noFill/>
                                    </a:ln>
                                  </pic:spPr>
                                </pic:pic>
                              </a:graphicData>
                            </a:graphic>
                          </wp:inline>
                        </w:drawing>
                      </w:r>
                    </w:p>
                    <w:p w:rsidR="00553A6C" w:rsidRPr="00033B69" w:rsidRDefault="009C5083" w:rsidP="001B079D">
                      <w:pPr>
                        <w:spacing w:before="100" w:after="100"/>
                        <w:jc w:val="center"/>
                        <w:rPr>
                          <w:rFonts w:ascii="Arial Black" w:hAnsi="Arial Black" w:cs="Arial"/>
                          <w:sz w:val="28"/>
                          <w:szCs w:val="28"/>
                        </w:rPr>
                      </w:pPr>
                      <w:r>
                        <w:rPr>
                          <w:rFonts w:ascii="Arial Black" w:hAnsi="Arial Black" w:cs="Arial"/>
                          <w:sz w:val="28"/>
                          <w:szCs w:val="28"/>
                        </w:rPr>
                        <w:t>Village</w:t>
                      </w:r>
                      <w:r w:rsidR="0060415F" w:rsidRPr="00033B69">
                        <w:rPr>
                          <w:rFonts w:ascii="Arial Black" w:hAnsi="Arial Black" w:cs="Arial"/>
                          <w:sz w:val="28"/>
                          <w:szCs w:val="28"/>
                        </w:rPr>
                        <w:t xml:space="preserve"> Parking</w:t>
                      </w:r>
                    </w:p>
                    <w:p w:rsidR="0060415F" w:rsidRPr="007461D5" w:rsidRDefault="0060415F" w:rsidP="001B079D">
                      <w:pPr>
                        <w:spacing w:before="100" w:after="100"/>
                        <w:jc w:val="both"/>
                        <w:rPr>
                          <w:rFonts w:ascii="Arial" w:hAnsi="Arial" w:cs="Arial"/>
                        </w:rPr>
                      </w:pPr>
                      <w:r w:rsidRPr="0060415F">
                        <w:rPr>
                          <w:rFonts w:ascii="Arial" w:hAnsi="Arial" w:cs="Arial"/>
                        </w:rPr>
                        <w:t xml:space="preserve">There is NO parking on </w:t>
                      </w:r>
                      <w:r w:rsidR="009C5083">
                        <w:rPr>
                          <w:rFonts w:ascii="Arial" w:hAnsi="Arial" w:cs="Arial"/>
                        </w:rPr>
                        <w:t>Village</w:t>
                      </w:r>
                      <w:r w:rsidRPr="0060415F">
                        <w:rPr>
                          <w:rFonts w:ascii="Arial" w:hAnsi="Arial" w:cs="Arial"/>
                        </w:rPr>
                        <w:t xml:space="preserve"> streets from 2 AM to 6 AM year around. This time of the year it is important to comply so snow plows can properly clean the streets. The </w:t>
                      </w:r>
                      <w:r w:rsidR="00954A5B" w:rsidRPr="0060415F">
                        <w:rPr>
                          <w:rFonts w:ascii="Arial" w:hAnsi="Arial" w:cs="Arial"/>
                        </w:rPr>
                        <w:t>Sheriff’s</w:t>
                      </w:r>
                      <w:r w:rsidRPr="0060415F">
                        <w:rPr>
                          <w:rFonts w:ascii="Arial" w:hAnsi="Arial" w:cs="Arial"/>
                        </w:rPr>
                        <w:t xml:space="preserve"> Department has been asked to enforce this overnight parking regulation.</w:t>
                      </w:r>
                    </w:p>
                    <w:p w:rsidR="00D65F23" w:rsidRPr="00033B69" w:rsidRDefault="00D65F23" w:rsidP="001B079D">
                      <w:pPr>
                        <w:spacing w:before="100" w:after="100"/>
                        <w:jc w:val="center"/>
                        <w:rPr>
                          <w:rFonts w:ascii="Arial Black" w:hAnsi="Arial Black" w:cs="Arial"/>
                          <w:sz w:val="28"/>
                          <w:szCs w:val="28"/>
                        </w:rPr>
                      </w:pPr>
                      <w:r w:rsidRPr="00033B69">
                        <w:rPr>
                          <w:rFonts w:ascii="Arial Black" w:hAnsi="Arial Black" w:cs="Arial"/>
                          <w:sz w:val="28"/>
                          <w:szCs w:val="28"/>
                        </w:rPr>
                        <w:t>Tax Cap Information</w:t>
                      </w:r>
                    </w:p>
                    <w:p w:rsidR="00D65F23" w:rsidRDefault="00D65F23" w:rsidP="001B079D">
                      <w:pPr>
                        <w:spacing w:before="100" w:after="100"/>
                        <w:jc w:val="both"/>
                        <w:rPr>
                          <w:rFonts w:ascii="Arial" w:hAnsi="Arial" w:cs="Arial"/>
                        </w:rPr>
                      </w:pPr>
                      <w:r w:rsidRPr="00D833FB">
                        <w:rPr>
                          <w:rFonts w:ascii="Arial" w:hAnsi="Arial" w:cs="Arial"/>
                        </w:rPr>
                        <w:t xml:space="preserve">We were able to stay within the tax cap for the current budget year.  In order for the tax cap to work, the </w:t>
                      </w:r>
                      <w:r w:rsidR="009C5083">
                        <w:rPr>
                          <w:rFonts w:ascii="Arial" w:hAnsi="Arial" w:cs="Arial"/>
                        </w:rPr>
                        <w:t>Village</w:t>
                      </w:r>
                      <w:r w:rsidRPr="00D833FB">
                        <w:rPr>
                          <w:rFonts w:ascii="Arial" w:hAnsi="Arial" w:cs="Arial"/>
                        </w:rPr>
                        <w:t xml:space="preserve"> would be required to cut services each year to compensate for the increased costs for materials, labor and infrastructure maintenance. Despite the determinations of NYS, the unfunded mandates continue to put pressure on local budgets. The Board of Trustees will make every effort to levy a tax of no more than 2% provided all of the state mandates can be met and still continue to provide essential services.</w:t>
                      </w:r>
                    </w:p>
                    <w:p w:rsidR="00251EE1" w:rsidRPr="00033B69" w:rsidRDefault="00251EE1" w:rsidP="001B079D">
                      <w:pPr>
                        <w:spacing w:before="100" w:after="100"/>
                        <w:jc w:val="center"/>
                        <w:rPr>
                          <w:rFonts w:ascii="Arial Black" w:hAnsi="Arial Black" w:cs="Arial"/>
                          <w:sz w:val="28"/>
                          <w:szCs w:val="28"/>
                        </w:rPr>
                      </w:pPr>
                      <w:r w:rsidRPr="00033B69">
                        <w:rPr>
                          <w:rFonts w:ascii="Arial Black" w:hAnsi="Arial Black" w:cs="Arial"/>
                          <w:sz w:val="28"/>
                          <w:szCs w:val="28"/>
                        </w:rPr>
                        <w:t>Fire Hydrants</w:t>
                      </w:r>
                    </w:p>
                    <w:p w:rsidR="00251EE1" w:rsidRPr="003F7B08" w:rsidRDefault="00251EE1" w:rsidP="001B079D">
                      <w:pPr>
                        <w:spacing w:before="100" w:after="100"/>
                        <w:jc w:val="both"/>
                        <w:rPr>
                          <w:rFonts w:ascii="Arial" w:hAnsi="Arial" w:cs="Arial"/>
                        </w:rPr>
                      </w:pPr>
                      <w:r w:rsidRPr="003F7B08">
                        <w:rPr>
                          <w:rFonts w:ascii="Arial" w:hAnsi="Arial" w:cs="Arial"/>
                        </w:rPr>
                        <w:t>Please adopt a hydrant. Keeping snow away from a fire hydrant can save time in an emergency. It only takes a few minutes to locate a hydrant near your home and shovel it clean.</w:t>
                      </w:r>
                    </w:p>
                    <w:p w:rsidR="009E0F0C" w:rsidRPr="00033B69" w:rsidRDefault="009C5083" w:rsidP="001B079D">
                      <w:pPr>
                        <w:tabs>
                          <w:tab w:val="left" w:pos="3690"/>
                        </w:tabs>
                        <w:spacing w:before="100" w:after="100"/>
                        <w:jc w:val="center"/>
                        <w:rPr>
                          <w:rFonts w:ascii="Arial Black" w:hAnsi="Arial Black" w:cs="Arial"/>
                          <w:sz w:val="28"/>
                          <w:szCs w:val="26"/>
                        </w:rPr>
                      </w:pPr>
                      <w:r>
                        <w:rPr>
                          <w:rFonts w:ascii="Arial Black" w:hAnsi="Arial Black" w:cs="Arial"/>
                          <w:sz w:val="28"/>
                          <w:szCs w:val="26"/>
                        </w:rPr>
                        <w:t>Village</w:t>
                      </w:r>
                      <w:r w:rsidR="009E0F0C" w:rsidRPr="00033B69">
                        <w:rPr>
                          <w:rFonts w:ascii="Arial Black" w:hAnsi="Arial Black" w:cs="Arial"/>
                          <w:sz w:val="28"/>
                          <w:szCs w:val="26"/>
                        </w:rPr>
                        <w:t xml:space="preserve"> Code </w:t>
                      </w:r>
                    </w:p>
                    <w:p w:rsidR="00AA7C26" w:rsidRPr="002F02EC" w:rsidRDefault="009E0F0C" w:rsidP="001B079D">
                      <w:pPr>
                        <w:tabs>
                          <w:tab w:val="left" w:pos="3690"/>
                        </w:tabs>
                        <w:spacing w:before="100" w:after="100"/>
                        <w:jc w:val="both"/>
                        <w:rPr>
                          <w:rFonts w:ascii="Arial" w:hAnsi="Arial" w:cs="Arial"/>
                        </w:rPr>
                      </w:pPr>
                      <w:r>
                        <w:rPr>
                          <w:rFonts w:ascii="Arial" w:hAnsi="Arial" w:cs="Arial"/>
                        </w:rPr>
                        <w:t xml:space="preserve">Per </w:t>
                      </w:r>
                      <w:r w:rsidR="009C5083">
                        <w:rPr>
                          <w:rFonts w:ascii="Arial" w:hAnsi="Arial" w:cs="Arial"/>
                        </w:rPr>
                        <w:t>Village</w:t>
                      </w:r>
                      <w:r>
                        <w:rPr>
                          <w:rFonts w:ascii="Arial" w:hAnsi="Arial" w:cs="Arial"/>
                        </w:rPr>
                        <w:t xml:space="preserve"> Code Article 7, Chapter 135-51, B &amp; C-    </w:t>
                      </w:r>
                      <w:r w:rsidRPr="000524C9">
                        <w:rPr>
                          <w:rFonts w:ascii="Arial" w:hAnsi="Arial" w:cs="Arial"/>
                        </w:rPr>
                        <w:t>As a reminder</w:t>
                      </w:r>
                      <w:r>
                        <w:rPr>
                          <w:rFonts w:ascii="Arial" w:hAnsi="Arial" w:cs="Arial"/>
                        </w:rPr>
                        <w:t>,</w:t>
                      </w:r>
                      <w:r w:rsidRPr="000524C9">
                        <w:rPr>
                          <w:rFonts w:ascii="Arial" w:hAnsi="Arial" w:cs="Arial"/>
                        </w:rPr>
                        <w:t xml:space="preserve"> there are to be no more than 3 dogs, which are more than 6 months of age, and no more than 3 cats which are m</w:t>
                      </w:r>
                      <w:r>
                        <w:rPr>
                          <w:rFonts w:ascii="Arial" w:hAnsi="Arial" w:cs="Arial"/>
                        </w:rPr>
                        <w:t>ore than 6 months of age,</w:t>
                      </w:r>
                      <w:r w:rsidRPr="000524C9">
                        <w:rPr>
                          <w:rFonts w:ascii="Arial" w:hAnsi="Arial" w:cs="Arial"/>
                        </w:rPr>
                        <w:t xml:space="preserve"> kept, bred, or boarded within the confines of any </w:t>
                      </w:r>
                      <w:r w:rsidR="009C5083">
                        <w:rPr>
                          <w:rFonts w:ascii="Arial" w:hAnsi="Arial" w:cs="Arial"/>
                        </w:rPr>
                        <w:t>Village</w:t>
                      </w:r>
                      <w:r w:rsidR="000B14AC">
                        <w:rPr>
                          <w:rFonts w:ascii="Arial" w:hAnsi="Arial" w:cs="Arial"/>
                        </w:rPr>
                        <w:t xml:space="preserve"> </w:t>
                      </w:r>
                      <w:r w:rsidRPr="000524C9">
                        <w:rPr>
                          <w:rFonts w:ascii="Arial" w:hAnsi="Arial" w:cs="Arial"/>
                        </w:rPr>
                        <w:t>lot.</w:t>
                      </w:r>
                    </w:p>
                    <w:p w:rsidR="004663E3" w:rsidRPr="00033B69" w:rsidRDefault="004663E3" w:rsidP="001B079D">
                      <w:pPr>
                        <w:spacing w:before="100" w:after="100"/>
                        <w:jc w:val="center"/>
                        <w:rPr>
                          <w:rFonts w:ascii="Arial Black" w:hAnsi="Arial Black" w:cs="Arial"/>
                          <w:sz w:val="28"/>
                          <w:szCs w:val="26"/>
                        </w:rPr>
                      </w:pPr>
                      <w:r w:rsidRPr="00033B69">
                        <w:rPr>
                          <w:rFonts w:ascii="Arial Black" w:hAnsi="Arial Black" w:cs="Arial"/>
                          <w:sz w:val="28"/>
                          <w:szCs w:val="26"/>
                        </w:rPr>
                        <w:t>Check for Water Leaks</w:t>
                      </w:r>
                    </w:p>
                    <w:p w:rsidR="002F02EC" w:rsidRPr="004663E3" w:rsidRDefault="004663E3" w:rsidP="001B079D">
                      <w:pPr>
                        <w:spacing w:before="100" w:after="100"/>
                        <w:jc w:val="both"/>
                        <w:rPr>
                          <w:rFonts w:ascii="Arial" w:hAnsi="Arial" w:cs="Arial"/>
                        </w:rPr>
                      </w:pPr>
                      <w:r w:rsidRPr="004663E3">
                        <w:rPr>
                          <w:rFonts w:ascii="Arial" w:hAnsi="Arial" w:cs="Arial"/>
                        </w:rPr>
                        <w:t>A simple way to reduce expenses for your water bill is to be sure that there are no water leaks in your house.  A simple check for a common leak is to put a few drops of food coloring in the toilet tank at night when you go to bed.  If there is colored water in the bowl in the morning, there is a leak. Another common leak is in faucets so make sure to replace or repair leaky faucets that drip.</w:t>
                      </w:r>
                    </w:p>
                    <w:p w:rsidR="001B079D" w:rsidRDefault="001B079D" w:rsidP="001B079D">
                      <w:pPr>
                        <w:spacing w:before="100" w:after="100"/>
                        <w:jc w:val="center"/>
                        <w:rPr>
                          <w:rFonts w:ascii="Arial Black" w:hAnsi="Arial Black" w:cs="Arial"/>
                          <w:b/>
                          <w:sz w:val="26"/>
                          <w:szCs w:val="26"/>
                        </w:rPr>
                      </w:pPr>
                    </w:p>
                    <w:p w:rsidR="006B063D" w:rsidRPr="00885F19" w:rsidRDefault="006B063D" w:rsidP="002F02EC">
                      <w:pPr>
                        <w:spacing w:before="80" w:after="80"/>
                        <w:jc w:val="center"/>
                        <w:rPr>
                          <w:rFonts w:ascii="Arial Black" w:hAnsi="Arial Black" w:cs="Arial"/>
                          <w:b/>
                          <w:sz w:val="28"/>
                          <w:szCs w:val="26"/>
                        </w:rPr>
                      </w:pPr>
                      <w:r w:rsidRPr="00885F19">
                        <w:rPr>
                          <w:rFonts w:ascii="Arial Black" w:hAnsi="Arial Black" w:cs="Arial"/>
                          <w:b/>
                          <w:sz w:val="28"/>
                          <w:szCs w:val="26"/>
                        </w:rPr>
                        <w:t>Rabies Clinic Schedule</w:t>
                      </w:r>
                    </w:p>
                    <w:p w:rsidR="006B063D" w:rsidRDefault="006B063D" w:rsidP="002F02EC">
                      <w:pPr>
                        <w:spacing w:before="80" w:after="80"/>
                        <w:jc w:val="both"/>
                        <w:rPr>
                          <w:rFonts w:ascii="Arial" w:hAnsi="Arial" w:cs="Arial"/>
                        </w:rPr>
                      </w:pPr>
                      <w:r w:rsidRPr="00FB04CC">
                        <w:rPr>
                          <w:rFonts w:ascii="Arial" w:hAnsi="Arial" w:cs="Arial"/>
                        </w:rPr>
                        <w:t xml:space="preserve">The </w:t>
                      </w:r>
                      <w:r>
                        <w:rPr>
                          <w:rFonts w:ascii="Arial" w:hAnsi="Arial" w:cs="Arial"/>
                        </w:rPr>
                        <w:t xml:space="preserve">2020 rabies clinics run from 9AM- Noon and are </w:t>
                      </w:r>
                      <w:r w:rsidRPr="00FB04CC">
                        <w:rPr>
                          <w:rFonts w:ascii="Arial" w:hAnsi="Arial" w:cs="Arial"/>
                        </w:rPr>
                        <w:t>schedule</w:t>
                      </w:r>
                      <w:r>
                        <w:rPr>
                          <w:rFonts w:ascii="Arial" w:hAnsi="Arial" w:cs="Arial"/>
                        </w:rPr>
                        <w:t>d for</w:t>
                      </w:r>
                      <w:r w:rsidR="00E1103D">
                        <w:rPr>
                          <w:rFonts w:ascii="Arial" w:hAnsi="Arial" w:cs="Arial"/>
                        </w:rPr>
                        <w:t xml:space="preserve"> the following dates and locations</w:t>
                      </w:r>
                      <w:r w:rsidRPr="00FB04CC">
                        <w:rPr>
                          <w:rFonts w:ascii="Arial" w:hAnsi="Arial" w:cs="Arial"/>
                        </w:rPr>
                        <w:t xml:space="preserve">: </w:t>
                      </w:r>
                      <w:r w:rsidRPr="00E1103D">
                        <w:rPr>
                          <w:rFonts w:ascii="Arial" w:hAnsi="Arial" w:cs="Arial"/>
                          <w:b/>
                        </w:rPr>
                        <w:t>February 8th</w:t>
                      </w:r>
                      <w:r w:rsidRPr="00FB04CC">
                        <w:rPr>
                          <w:rFonts w:ascii="Arial" w:hAnsi="Arial" w:cs="Arial"/>
                        </w:rPr>
                        <w:t>:</w:t>
                      </w:r>
                      <w:r>
                        <w:rPr>
                          <w:rFonts w:ascii="Arial" w:hAnsi="Arial" w:cs="Arial"/>
                        </w:rPr>
                        <w:t xml:space="preserve"> Ontario County. Safety &amp; Training Facility- 2914 County Road 48 </w:t>
                      </w:r>
                      <w:r w:rsidR="00201E26">
                        <w:rPr>
                          <w:rFonts w:ascii="Arial" w:hAnsi="Arial" w:cs="Arial"/>
                        </w:rPr>
                        <w:t xml:space="preserve">Canandaigua </w:t>
                      </w:r>
                      <w:r w:rsidR="00201E26" w:rsidRPr="00B9677C">
                        <w:rPr>
                          <w:rFonts w:ascii="Arial" w:hAnsi="Arial" w:cs="Arial"/>
                          <w:b/>
                        </w:rPr>
                        <w:t>April</w:t>
                      </w:r>
                      <w:r w:rsidRPr="00E1103D">
                        <w:rPr>
                          <w:rFonts w:ascii="Arial" w:hAnsi="Arial" w:cs="Arial"/>
                          <w:b/>
                        </w:rPr>
                        <w:t xml:space="preserve"> 4</w:t>
                      </w:r>
                      <w:r w:rsidRPr="00E1103D">
                        <w:rPr>
                          <w:rFonts w:ascii="Arial" w:hAnsi="Arial" w:cs="Arial"/>
                          <w:b/>
                          <w:vertAlign w:val="superscript"/>
                        </w:rPr>
                        <w:t>th</w:t>
                      </w:r>
                      <w:r>
                        <w:rPr>
                          <w:rFonts w:ascii="Arial" w:hAnsi="Arial" w:cs="Arial"/>
                        </w:rPr>
                        <w:t xml:space="preserve">: </w:t>
                      </w:r>
                      <w:r w:rsidRPr="00FB04CC">
                        <w:rPr>
                          <w:rFonts w:ascii="Arial" w:hAnsi="Arial" w:cs="Arial"/>
                        </w:rPr>
                        <w:t>Gorham Town Barns-</w:t>
                      </w:r>
                      <w:r>
                        <w:rPr>
                          <w:rFonts w:ascii="Arial" w:hAnsi="Arial" w:cs="Arial"/>
                        </w:rPr>
                        <w:t xml:space="preserve"> </w:t>
                      </w:r>
                      <w:r w:rsidRPr="00FB04CC">
                        <w:rPr>
                          <w:rFonts w:ascii="Arial" w:hAnsi="Arial" w:cs="Arial"/>
                        </w:rPr>
                        <w:t>3478 Lake to Lake Rd</w:t>
                      </w:r>
                      <w:r>
                        <w:rPr>
                          <w:rFonts w:ascii="Arial" w:hAnsi="Arial" w:cs="Arial"/>
                        </w:rPr>
                        <w:t xml:space="preserve"> Gorham, </w:t>
                      </w:r>
                      <w:r w:rsidRPr="00E1103D">
                        <w:rPr>
                          <w:rFonts w:ascii="Arial" w:hAnsi="Arial" w:cs="Arial"/>
                          <w:b/>
                        </w:rPr>
                        <w:t xml:space="preserve">June </w:t>
                      </w:r>
                      <w:r w:rsidR="00E1103D" w:rsidRPr="00E1103D">
                        <w:rPr>
                          <w:rFonts w:ascii="Arial" w:hAnsi="Arial" w:cs="Arial"/>
                          <w:b/>
                        </w:rPr>
                        <w:t>13</w:t>
                      </w:r>
                      <w:r w:rsidR="00E1103D" w:rsidRPr="00E1103D">
                        <w:rPr>
                          <w:rFonts w:ascii="Arial" w:hAnsi="Arial" w:cs="Arial"/>
                          <w:b/>
                          <w:vertAlign w:val="superscript"/>
                        </w:rPr>
                        <w:t>th</w:t>
                      </w:r>
                      <w:r w:rsidRPr="00FB04CC">
                        <w:rPr>
                          <w:rFonts w:ascii="Arial" w:hAnsi="Arial" w:cs="Arial"/>
                        </w:rPr>
                        <w:t>: Geneva Hydrant Hose facility</w:t>
                      </w:r>
                      <w:r>
                        <w:rPr>
                          <w:rFonts w:ascii="Arial" w:hAnsi="Arial" w:cs="Arial"/>
                        </w:rPr>
                        <w:t xml:space="preserve">- </w:t>
                      </w:r>
                      <w:r w:rsidRPr="00FB04CC">
                        <w:rPr>
                          <w:rFonts w:ascii="Arial" w:hAnsi="Arial" w:cs="Arial"/>
                        </w:rPr>
                        <w:t xml:space="preserve">79 Geneva St., </w:t>
                      </w:r>
                      <w:r w:rsidRPr="00E1103D">
                        <w:rPr>
                          <w:rFonts w:ascii="Arial" w:hAnsi="Arial" w:cs="Arial"/>
                          <w:b/>
                        </w:rPr>
                        <w:t xml:space="preserve">August </w:t>
                      </w:r>
                      <w:r w:rsidR="00E1103D" w:rsidRPr="00E1103D">
                        <w:rPr>
                          <w:rFonts w:ascii="Arial" w:hAnsi="Arial" w:cs="Arial"/>
                          <w:b/>
                        </w:rPr>
                        <w:t>22</w:t>
                      </w:r>
                      <w:r w:rsidR="00E1103D" w:rsidRPr="00E1103D">
                        <w:rPr>
                          <w:rFonts w:ascii="Arial" w:hAnsi="Arial" w:cs="Arial"/>
                          <w:b/>
                          <w:vertAlign w:val="superscript"/>
                        </w:rPr>
                        <w:t>nd</w:t>
                      </w:r>
                      <w:r w:rsidRPr="00FB04CC">
                        <w:rPr>
                          <w:rFonts w:ascii="Arial" w:hAnsi="Arial" w:cs="Arial"/>
                        </w:rPr>
                        <w:t>: S Bristol Town Barns</w:t>
                      </w:r>
                      <w:r>
                        <w:rPr>
                          <w:rFonts w:ascii="Arial" w:hAnsi="Arial" w:cs="Arial"/>
                        </w:rPr>
                        <w:t xml:space="preserve">- </w:t>
                      </w:r>
                      <w:r w:rsidRPr="00FB04CC">
                        <w:rPr>
                          <w:rFonts w:ascii="Arial" w:hAnsi="Arial" w:cs="Arial"/>
                        </w:rPr>
                        <w:t>6371 Rte.</w:t>
                      </w:r>
                      <w:r>
                        <w:rPr>
                          <w:rFonts w:ascii="Arial" w:hAnsi="Arial" w:cs="Arial"/>
                        </w:rPr>
                        <w:t xml:space="preserve"> </w:t>
                      </w:r>
                      <w:r w:rsidR="00201E26" w:rsidRPr="00FB04CC">
                        <w:rPr>
                          <w:rFonts w:ascii="Arial" w:hAnsi="Arial" w:cs="Arial"/>
                        </w:rPr>
                        <w:t>64,</w:t>
                      </w:r>
                      <w:r w:rsidRPr="00FB04CC">
                        <w:rPr>
                          <w:rFonts w:ascii="Arial" w:hAnsi="Arial" w:cs="Arial"/>
                        </w:rPr>
                        <w:t xml:space="preserve"> </w:t>
                      </w:r>
                      <w:r w:rsidR="00E1103D">
                        <w:rPr>
                          <w:rFonts w:ascii="Arial" w:hAnsi="Arial" w:cs="Arial"/>
                        </w:rPr>
                        <w:t>Naples</w:t>
                      </w:r>
                      <w:r w:rsidR="009B2887">
                        <w:rPr>
                          <w:rFonts w:ascii="Arial" w:hAnsi="Arial" w:cs="Arial"/>
                        </w:rPr>
                        <w:t xml:space="preserve"> </w:t>
                      </w:r>
                      <w:r w:rsidR="00E1103D">
                        <w:rPr>
                          <w:rFonts w:ascii="Arial" w:hAnsi="Arial" w:cs="Arial"/>
                          <w:b/>
                        </w:rPr>
                        <w:t>Sep</w:t>
                      </w:r>
                      <w:r w:rsidR="00E1103D" w:rsidRPr="00E1103D">
                        <w:rPr>
                          <w:rFonts w:ascii="Arial" w:hAnsi="Arial" w:cs="Arial"/>
                          <w:b/>
                        </w:rPr>
                        <w:t xml:space="preserve"> </w:t>
                      </w:r>
                      <w:r w:rsidR="00E1103D">
                        <w:rPr>
                          <w:rFonts w:ascii="Arial" w:hAnsi="Arial" w:cs="Arial"/>
                          <w:b/>
                        </w:rPr>
                        <w:t>19</w:t>
                      </w:r>
                      <w:r w:rsidR="00E1103D" w:rsidRPr="00E1103D">
                        <w:rPr>
                          <w:rFonts w:ascii="Arial" w:hAnsi="Arial" w:cs="Arial"/>
                          <w:b/>
                          <w:vertAlign w:val="superscript"/>
                        </w:rPr>
                        <w:t>th</w:t>
                      </w:r>
                      <w:r w:rsidR="00E1103D" w:rsidRPr="00FB04CC">
                        <w:rPr>
                          <w:rFonts w:ascii="Arial" w:hAnsi="Arial" w:cs="Arial"/>
                        </w:rPr>
                        <w:t>: Hurley Building</w:t>
                      </w:r>
                      <w:r w:rsidR="00E1103D">
                        <w:rPr>
                          <w:rFonts w:ascii="Arial" w:hAnsi="Arial" w:cs="Arial"/>
                        </w:rPr>
                        <w:t>-</w:t>
                      </w:r>
                      <w:r w:rsidR="00E1103D" w:rsidRPr="00FB04CC">
                        <w:rPr>
                          <w:rFonts w:ascii="Arial" w:hAnsi="Arial" w:cs="Arial"/>
                        </w:rPr>
                        <w:t xml:space="preserve"> 205 Saltonstall St. Canandaigua, </w:t>
                      </w:r>
                      <w:r w:rsidRPr="00E1103D">
                        <w:rPr>
                          <w:rFonts w:ascii="Arial" w:hAnsi="Arial" w:cs="Arial"/>
                          <w:b/>
                        </w:rPr>
                        <w:t xml:space="preserve">October </w:t>
                      </w:r>
                      <w:r w:rsidR="00E1103D" w:rsidRPr="00E1103D">
                        <w:rPr>
                          <w:rFonts w:ascii="Arial" w:hAnsi="Arial" w:cs="Arial"/>
                          <w:b/>
                        </w:rPr>
                        <w:t>17</w:t>
                      </w:r>
                      <w:r w:rsidR="00E1103D" w:rsidRPr="00E1103D">
                        <w:rPr>
                          <w:rFonts w:ascii="Arial" w:hAnsi="Arial" w:cs="Arial"/>
                          <w:b/>
                          <w:vertAlign w:val="superscript"/>
                        </w:rPr>
                        <w:t>th</w:t>
                      </w:r>
                      <w:r w:rsidRPr="00E1103D">
                        <w:rPr>
                          <w:rFonts w:ascii="Arial" w:hAnsi="Arial" w:cs="Arial"/>
                          <w:b/>
                        </w:rPr>
                        <w:t>:</w:t>
                      </w:r>
                      <w:r>
                        <w:rPr>
                          <w:rFonts w:ascii="Arial" w:hAnsi="Arial" w:cs="Arial"/>
                        </w:rPr>
                        <w:t xml:space="preserve"> </w:t>
                      </w:r>
                      <w:r w:rsidRPr="00FB04CC">
                        <w:rPr>
                          <w:rFonts w:ascii="Arial" w:hAnsi="Arial" w:cs="Arial"/>
                        </w:rPr>
                        <w:t>Farmington Highway Garage</w:t>
                      </w:r>
                      <w:r>
                        <w:rPr>
                          <w:rFonts w:ascii="Arial" w:hAnsi="Arial" w:cs="Arial"/>
                        </w:rPr>
                        <w:t xml:space="preserve"> located at </w:t>
                      </w:r>
                      <w:r w:rsidRPr="00FB04CC">
                        <w:rPr>
                          <w:rFonts w:ascii="Arial" w:hAnsi="Arial" w:cs="Arial"/>
                        </w:rPr>
                        <w:t xml:space="preserve">985 Hook Rd.  </w:t>
                      </w:r>
                      <w:r w:rsidR="00227B82">
                        <w:rPr>
                          <w:rFonts w:ascii="Arial" w:hAnsi="Arial" w:cs="Arial"/>
                        </w:rPr>
                        <w:t xml:space="preserve">Clinics are FREE but donations are appreciated.  </w:t>
                      </w:r>
                      <w:r>
                        <w:rPr>
                          <w:rFonts w:ascii="Arial" w:hAnsi="Arial" w:cs="Arial"/>
                        </w:rPr>
                        <w:t>Dogs, Cats and ferrets must be healthy and at least 12 weeks old. Bring your most recent rabies certificate with you if possible. Pets must be on a leash or in a carrier. For more information call Ontario County Public Health at (585) 396-4343.</w:t>
                      </w:r>
                    </w:p>
                    <w:p w:rsidR="004D773C" w:rsidRPr="00885F19" w:rsidRDefault="004D773C" w:rsidP="002F02EC">
                      <w:pPr>
                        <w:spacing w:before="80" w:after="80"/>
                        <w:jc w:val="center"/>
                        <w:rPr>
                          <w:rFonts w:ascii="Arial Black" w:hAnsi="Arial Black" w:cs="Arial"/>
                          <w:b/>
                          <w:sz w:val="28"/>
                          <w:szCs w:val="26"/>
                        </w:rPr>
                      </w:pPr>
                      <w:r w:rsidRPr="00885F19">
                        <w:rPr>
                          <w:rFonts w:ascii="Arial Black" w:hAnsi="Arial Black" w:cs="Arial"/>
                          <w:b/>
                          <w:sz w:val="28"/>
                          <w:szCs w:val="26"/>
                        </w:rPr>
                        <w:t>Home Delivered Meals</w:t>
                      </w:r>
                    </w:p>
                    <w:p w:rsidR="00B5461B" w:rsidRDefault="004D773C" w:rsidP="002F02EC">
                      <w:pPr>
                        <w:spacing w:before="80" w:after="80"/>
                        <w:jc w:val="both"/>
                        <w:rPr>
                          <w:rFonts w:ascii="Arial" w:hAnsi="Arial" w:cs="Arial"/>
                          <w:color w:val="484746"/>
                          <w:sz w:val="22"/>
                          <w:szCs w:val="22"/>
                          <w:shd w:val="clear" w:color="auto" w:fill="F6F3EE"/>
                        </w:rPr>
                      </w:pPr>
                      <w:r w:rsidRPr="005011BA">
                        <w:rPr>
                          <w:rFonts w:ascii="Arial" w:eastAsia="Calibri" w:hAnsi="Arial" w:cs="Arial"/>
                        </w:rPr>
                        <w:t>The Office for the Aging </w:t>
                      </w:r>
                      <w:r w:rsidRPr="005011BA">
                        <w:rPr>
                          <w:rFonts w:ascii="Arial" w:eastAsia="Calibri" w:hAnsi="Arial" w:cs="Arial"/>
                          <w:b/>
                          <w:bCs/>
                        </w:rPr>
                        <w:t>Nutrition Program </w:t>
                      </w:r>
                      <w:r w:rsidRPr="005011BA">
                        <w:rPr>
                          <w:rFonts w:ascii="Arial" w:eastAsia="Calibri" w:hAnsi="Arial" w:cs="Arial"/>
                        </w:rPr>
                        <w:t xml:space="preserve">provides meals to help older adults remain independent in their homes while maintaining good nutrition. Volunteers deliver the meals Monday through Friday (except Holidays) to cities, </w:t>
                      </w:r>
                      <w:r w:rsidR="009C5083">
                        <w:rPr>
                          <w:rFonts w:ascii="Arial" w:eastAsia="Calibri" w:hAnsi="Arial" w:cs="Arial"/>
                        </w:rPr>
                        <w:t>Village</w:t>
                      </w:r>
                      <w:r w:rsidRPr="005011BA">
                        <w:rPr>
                          <w:rFonts w:ascii="Arial" w:eastAsia="Calibri" w:hAnsi="Arial" w:cs="Arial"/>
                        </w:rPr>
                        <w:t>s and some towns. They are currently offering frozen meals for those residing outside of these delivery areas. For more information, call the Office for the Aging at (585) 396-4040 or (315) 781-1321</w:t>
                      </w:r>
                      <w:r w:rsidRPr="005011BA">
                        <w:rPr>
                          <w:rFonts w:ascii="Arial" w:hAnsi="Arial" w:cs="Arial"/>
                          <w:color w:val="484746"/>
                          <w:sz w:val="22"/>
                          <w:szCs w:val="22"/>
                          <w:shd w:val="clear" w:color="auto" w:fill="F6F3EE"/>
                        </w:rPr>
                        <w:t> </w:t>
                      </w:r>
                    </w:p>
                    <w:p w:rsidR="002F02EC" w:rsidRPr="00885F19" w:rsidRDefault="002F02EC" w:rsidP="002F02EC">
                      <w:pPr>
                        <w:spacing w:before="80" w:after="80"/>
                        <w:jc w:val="center"/>
                        <w:rPr>
                          <w:rFonts w:ascii="Arial Black" w:hAnsi="Arial Black" w:cs="Arial"/>
                          <w:b/>
                          <w:sz w:val="28"/>
                          <w:szCs w:val="26"/>
                        </w:rPr>
                      </w:pPr>
                      <w:r w:rsidRPr="00885F19">
                        <w:rPr>
                          <w:rFonts w:ascii="Arial Black" w:hAnsi="Arial Black" w:cs="Arial"/>
                          <w:b/>
                          <w:sz w:val="28"/>
                          <w:szCs w:val="26"/>
                        </w:rPr>
                        <w:t>Bloomfield Lions Club News</w:t>
                      </w:r>
                    </w:p>
                    <w:p w:rsidR="002F02EC" w:rsidRDefault="002F02EC" w:rsidP="00BE1EFF">
                      <w:pPr>
                        <w:spacing w:before="60" w:after="60"/>
                        <w:jc w:val="both"/>
                        <w:rPr>
                          <w:rFonts w:ascii="Arial" w:eastAsia="Calibri" w:hAnsi="Arial" w:cs="Arial"/>
                        </w:rPr>
                      </w:pPr>
                      <w:r w:rsidRPr="002F02EC">
                        <w:rPr>
                          <w:rFonts w:ascii="Arial" w:eastAsia="Calibri" w:hAnsi="Arial" w:cs="Arial"/>
                        </w:rPr>
                        <w:t>BLC will host Spaghetti Suppers at Veterans Park on Jan. 8</w:t>
                      </w:r>
                      <w:r w:rsidRPr="002F02EC">
                        <w:rPr>
                          <w:rFonts w:ascii="Arial" w:eastAsia="Calibri" w:hAnsi="Arial" w:cs="Arial"/>
                          <w:vertAlign w:val="superscript"/>
                        </w:rPr>
                        <w:t xml:space="preserve">th </w:t>
                      </w:r>
                      <w:r w:rsidRPr="002F02EC">
                        <w:rPr>
                          <w:rFonts w:ascii="Arial" w:eastAsia="Calibri" w:hAnsi="Arial" w:cs="Arial"/>
                        </w:rPr>
                        <w:t>and Feb. 12</w:t>
                      </w:r>
                      <w:r w:rsidRPr="002F02EC">
                        <w:rPr>
                          <w:rFonts w:ascii="Arial" w:eastAsia="Calibri" w:hAnsi="Arial" w:cs="Arial"/>
                          <w:vertAlign w:val="superscript"/>
                        </w:rPr>
                        <w:t>th</w:t>
                      </w:r>
                      <w:r w:rsidRPr="002F02EC">
                        <w:rPr>
                          <w:rFonts w:ascii="Arial" w:eastAsia="Calibri" w:hAnsi="Arial" w:cs="Arial"/>
                        </w:rPr>
                        <w:t xml:space="preserve"> </w:t>
                      </w:r>
                      <w:r>
                        <w:rPr>
                          <w:rFonts w:ascii="Arial" w:eastAsia="Calibri" w:hAnsi="Arial" w:cs="Arial"/>
                        </w:rPr>
                        <w:t xml:space="preserve">2020. </w:t>
                      </w:r>
                      <w:r w:rsidRPr="002F02EC">
                        <w:rPr>
                          <w:rFonts w:ascii="Arial" w:eastAsia="Calibri" w:hAnsi="Arial" w:cs="Arial"/>
                        </w:rPr>
                        <w:t>Menu includes: Salad, Beverage, Bread, Spaghetti/Meatballs and Ice Cream. Take-outs are available. Adults $8.00, Children $4.00, Preschool free. Serving 5:00-7:00pm</w:t>
                      </w:r>
                    </w:p>
                    <w:p w:rsidR="00BE1EFF" w:rsidRDefault="00BE1EFF" w:rsidP="00BE1EFF">
                      <w:pPr>
                        <w:spacing w:before="60" w:after="60"/>
                        <w:jc w:val="both"/>
                        <w:rPr>
                          <w:rFonts w:ascii="Arial" w:eastAsia="Calibri" w:hAnsi="Arial" w:cs="Arial"/>
                        </w:rPr>
                      </w:pPr>
                      <w:r w:rsidRPr="00BE1EFF">
                        <w:rPr>
                          <w:rFonts w:ascii="Arial" w:eastAsia="Calibri" w:hAnsi="Arial" w:cs="Arial"/>
                        </w:rPr>
                        <w:t>BLC will</w:t>
                      </w:r>
                      <w:r w:rsidR="00044184">
                        <w:rPr>
                          <w:rFonts w:ascii="Arial" w:eastAsia="Calibri" w:hAnsi="Arial" w:cs="Arial"/>
                        </w:rPr>
                        <w:t xml:space="preserve"> also</w:t>
                      </w:r>
                      <w:r w:rsidRPr="00BE1EFF">
                        <w:rPr>
                          <w:rFonts w:ascii="Arial" w:eastAsia="Calibri" w:hAnsi="Arial" w:cs="Arial"/>
                        </w:rPr>
                        <w:t xml:space="preserve"> host a Pancake Breakfast at Veterans Park on March1st.</w:t>
                      </w:r>
                      <w:r>
                        <w:rPr>
                          <w:rFonts w:ascii="Arial" w:eastAsia="Calibri" w:hAnsi="Arial" w:cs="Arial"/>
                        </w:rPr>
                        <w:t xml:space="preserve"> </w:t>
                      </w:r>
                      <w:r w:rsidRPr="00BE1EFF">
                        <w:rPr>
                          <w:rFonts w:ascii="Arial" w:eastAsia="Calibri" w:hAnsi="Arial" w:cs="Arial"/>
                        </w:rPr>
                        <w:t>Menu includes Pancakes, Sausage, Scrambled Eggs, and Beverage</w:t>
                      </w:r>
                      <w:r>
                        <w:rPr>
                          <w:rFonts w:ascii="Arial" w:eastAsia="Calibri" w:hAnsi="Arial" w:cs="Arial"/>
                        </w:rPr>
                        <w:t xml:space="preserve"> </w:t>
                      </w:r>
                      <w:r w:rsidRPr="00BE1EFF">
                        <w:rPr>
                          <w:rFonts w:ascii="Arial" w:eastAsia="Calibri" w:hAnsi="Arial" w:cs="Arial"/>
                        </w:rPr>
                        <w:t>Adults $6.00, Children $3.00, Preschool free. Serving 7:00-11:00am</w:t>
                      </w:r>
                      <w:r>
                        <w:rPr>
                          <w:rFonts w:ascii="Arial" w:eastAsia="Calibri" w:hAnsi="Arial" w:cs="Arial"/>
                        </w:rPr>
                        <w:t>.</w:t>
                      </w:r>
                    </w:p>
                    <w:p w:rsidR="00BE1EFF" w:rsidRDefault="00BE1EFF" w:rsidP="001B079D">
                      <w:pPr>
                        <w:spacing w:before="60" w:after="60"/>
                        <w:jc w:val="both"/>
                        <w:rPr>
                          <w:rFonts w:ascii="Arial" w:eastAsia="Calibri" w:hAnsi="Arial" w:cs="Arial"/>
                        </w:rPr>
                      </w:pPr>
                      <w:r w:rsidRPr="00BE1EFF">
                        <w:rPr>
                          <w:rFonts w:ascii="Arial" w:eastAsia="Calibri" w:hAnsi="Arial" w:cs="Arial"/>
                        </w:rPr>
                        <w:t xml:space="preserve">BLC will be focusing on vision projects including eyeglass collections and the scheduling of vision tests within the schools. We will be promoting our eyeglass collection mailbox at Big M and CNB Honeoye as well as collecting during the spaghetti dinners. </w:t>
                      </w:r>
                      <w:proofErr w:type="gramStart"/>
                      <w:r w:rsidRPr="00BE1EFF">
                        <w:rPr>
                          <w:rFonts w:ascii="Arial" w:eastAsia="Calibri" w:hAnsi="Arial" w:cs="Arial"/>
                        </w:rPr>
                        <w:t>If you would like</w:t>
                      </w:r>
                      <w:r w:rsidR="009E7D44">
                        <w:rPr>
                          <w:rFonts w:ascii="Arial" w:eastAsia="Calibri" w:hAnsi="Arial" w:cs="Arial"/>
                        </w:rPr>
                        <w:t xml:space="preserve"> to</w:t>
                      </w:r>
                      <w:r w:rsidRPr="00BE1EFF">
                        <w:rPr>
                          <w:rFonts w:ascii="Arial" w:eastAsia="Calibri" w:hAnsi="Arial" w:cs="Arial"/>
                        </w:rPr>
                        <w:t xml:space="preserve"> schedule a pickup contact Lion </w:t>
                      </w:r>
                      <w:hyperlink r:id="rId11" w:tgtFrame="_blank" w:history="1">
                        <w:r w:rsidRPr="00BE1EFF">
                          <w:rPr>
                            <w:rStyle w:val="Hyperlink"/>
                            <w:rFonts w:ascii="Arial" w:eastAsia="Calibri" w:hAnsi="Arial" w:cs="Arial"/>
                          </w:rPr>
                          <w:t>michael.donohoe@a1cwellness.com</w:t>
                        </w:r>
                      </w:hyperlink>
                      <w:r w:rsidRPr="00BE1EFF">
                        <w:rPr>
                          <w:rFonts w:ascii="Arial" w:eastAsia="Calibri" w:hAnsi="Arial" w:cs="Arial"/>
                        </w:rPr>
                        <w:t>.</w:t>
                      </w:r>
                      <w:proofErr w:type="gramEnd"/>
                      <w:r w:rsidRPr="00BE1EFF">
                        <w:rPr>
                          <w:rFonts w:ascii="Arial" w:eastAsia="Calibri" w:hAnsi="Arial" w:cs="Arial"/>
                        </w:rPr>
                        <w:t xml:space="preserve"> This drive will</w:t>
                      </w:r>
                      <w:r w:rsidR="001B079D">
                        <w:rPr>
                          <w:rFonts w:ascii="Arial" w:eastAsia="Calibri" w:hAnsi="Arial" w:cs="Arial"/>
                        </w:rPr>
                        <w:t xml:space="preserve"> end the first weekend in March</w:t>
                      </w:r>
                      <w:r w:rsidR="00991157">
                        <w:rPr>
                          <w:rFonts w:ascii="Arial" w:eastAsia="Calibri" w:hAnsi="Arial" w:cs="Arial"/>
                        </w:rPr>
                        <w:t>.</w:t>
                      </w:r>
                    </w:p>
                    <w:p w:rsidR="001B079D" w:rsidRPr="00885F19" w:rsidRDefault="001B079D" w:rsidP="001B079D">
                      <w:pPr>
                        <w:spacing w:before="80" w:after="80"/>
                        <w:jc w:val="center"/>
                        <w:rPr>
                          <w:rFonts w:ascii="Arial Black" w:hAnsi="Arial Black" w:cs="Arial"/>
                          <w:sz w:val="28"/>
                          <w:szCs w:val="26"/>
                        </w:rPr>
                      </w:pPr>
                      <w:r w:rsidRPr="00885F19">
                        <w:rPr>
                          <w:rFonts w:ascii="Arial Black" w:hAnsi="Arial Black" w:cs="Arial"/>
                          <w:sz w:val="28"/>
                          <w:szCs w:val="26"/>
                        </w:rPr>
                        <w:t>Support Local Businesses</w:t>
                      </w:r>
                    </w:p>
                    <w:p w:rsidR="001B079D" w:rsidRDefault="001B079D" w:rsidP="001B079D">
                      <w:pPr>
                        <w:spacing w:before="80" w:after="80"/>
                        <w:jc w:val="both"/>
                        <w:rPr>
                          <w:rFonts w:ascii="Arial" w:hAnsi="Arial" w:cs="Arial"/>
                        </w:rPr>
                      </w:pPr>
                      <w:r w:rsidRPr="004A7B48">
                        <w:rPr>
                          <w:rFonts w:ascii="Arial" w:hAnsi="Arial" w:cs="Arial"/>
                        </w:rPr>
                        <w:t>In this time of economic concern remember to support our local businesses.  These businesses not only support themselves for a living they also hire area residents to work in these stores and they support community organizations.  When needing to purchase an item or a service, remember to shop locally to keep our community economy viable.</w:t>
                      </w:r>
                    </w:p>
                    <w:p w:rsidR="001B079D" w:rsidRPr="00BE1EFF" w:rsidRDefault="001B079D" w:rsidP="001B079D">
                      <w:pPr>
                        <w:spacing w:before="60" w:after="60"/>
                        <w:jc w:val="both"/>
                        <w:rPr>
                          <w:rFonts w:ascii="Arial" w:eastAsia="Calibri" w:hAnsi="Arial" w:cs="Arial"/>
                        </w:rPr>
                      </w:pPr>
                    </w:p>
                    <w:p w:rsidR="00BE1EFF" w:rsidRPr="002F02EC" w:rsidRDefault="00BE1EFF" w:rsidP="002F02EC">
                      <w:pPr>
                        <w:spacing w:before="100" w:beforeAutospacing="1" w:after="100" w:afterAutospacing="1"/>
                        <w:jc w:val="both"/>
                        <w:rPr>
                          <w:rFonts w:ascii="Arial" w:eastAsia="Calibri" w:hAnsi="Arial" w:cs="Arial"/>
                        </w:rPr>
                      </w:pPr>
                    </w:p>
                    <w:p w:rsidR="00852CAF" w:rsidRPr="004D773C" w:rsidRDefault="00852CAF" w:rsidP="00B5461B">
                      <w:pPr>
                        <w:spacing w:before="100" w:beforeAutospacing="1" w:after="100" w:afterAutospacing="1"/>
                        <w:jc w:val="both"/>
                        <w:rPr>
                          <w:rFonts w:ascii="Arial" w:hAnsi="Arial" w:cs="Arial"/>
                          <w:color w:val="484746"/>
                          <w:sz w:val="22"/>
                          <w:szCs w:val="22"/>
                          <w:shd w:val="clear" w:color="auto" w:fill="F6F3EE"/>
                        </w:rPr>
                      </w:pPr>
                    </w:p>
                  </w:txbxContent>
                </v:textbox>
              </v:shape>
            </w:pict>
          </mc:Fallback>
        </mc:AlternateContent>
      </w:r>
      <w:r w:rsidR="00251EE1">
        <w:rPr>
          <w:noProof/>
        </w:rPr>
        <mc:AlternateContent>
          <mc:Choice Requires="wps">
            <w:drawing>
              <wp:anchor distT="0" distB="0" distL="114300" distR="114300" simplePos="0" relativeHeight="251655680" behindDoc="0" locked="0" layoutInCell="0" allowOverlap="1" wp14:anchorId="6CCAE0F5" wp14:editId="3E250573">
                <wp:simplePos x="0" y="0"/>
                <wp:positionH relativeFrom="column">
                  <wp:posOffset>3338195</wp:posOffset>
                </wp:positionH>
                <wp:positionV relativeFrom="paragraph">
                  <wp:posOffset>259080</wp:posOffset>
                </wp:positionV>
                <wp:extent cx="3359150" cy="7861300"/>
                <wp:effectExtent l="0" t="0" r="12700" b="2540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7861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B2887" w:rsidRPr="00033B69" w:rsidRDefault="009B2887" w:rsidP="002F02EC">
                            <w:pPr>
                              <w:spacing w:before="80" w:after="80"/>
                              <w:jc w:val="center"/>
                              <w:rPr>
                                <w:rFonts w:ascii="Arial Black" w:hAnsi="Arial Black" w:cs="Arial"/>
                                <w:sz w:val="28"/>
                                <w:szCs w:val="26"/>
                              </w:rPr>
                            </w:pPr>
                            <w:r w:rsidRPr="00033B69">
                              <w:rPr>
                                <w:rFonts w:ascii="Arial Black" w:hAnsi="Arial Black" w:cs="Arial"/>
                                <w:sz w:val="28"/>
                                <w:szCs w:val="26"/>
                              </w:rPr>
                              <w:t>Handicap Parking Permit</w:t>
                            </w:r>
                          </w:p>
                          <w:p w:rsidR="009B2887" w:rsidRPr="009B2887" w:rsidRDefault="009B2887" w:rsidP="002F02EC">
                            <w:pPr>
                              <w:spacing w:before="80" w:after="80"/>
                              <w:jc w:val="both"/>
                              <w:rPr>
                                <w:rFonts w:ascii="Arial" w:hAnsi="Arial" w:cs="Arial"/>
                              </w:rPr>
                            </w:pPr>
                            <w:r w:rsidRPr="009B2887">
                              <w:rPr>
                                <w:rFonts w:ascii="Arial" w:hAnsi="Arial" w:cs="Arial"/>
                              </w:rPr>
                              <w:t xml:space="preserve">State regulations insist that residents of the </w:t>
                            </w:r>
                            <w:r w:rsidR="000218FC">
                              <w:rPr>
                                <w:rFonts w:ascii="Arial" w:hAnsi="Arial" w:cs="Arial"/>
                              </w:rPr>
                              <w:t>Village</w:t>
                            </w:r>
                            <w:r w:rsidRPr="009B2887">
                              <w:rPr>
                                <w:rFonts w:ascii="Arial" w:hAnsi="Arial" w:cs="Arial"/>
                              </w:rPr>
                              <w:t xml:space="preserve"> obtain their Handicapped Parking Permits from the </w:t>
                            </w:r>
                            <w:r w:rsidR="000218FC">
                              <w:rPr>
                                <w:rFonts w:ascii="Arial" w:hAnsi="Arial" w:cs="Arial"/>
                              </w:rPr>
                              <w:t>Village</w:t>
                            </w:r>
                            <w:r w:rsidRPr="009B2887">
                              <w:rPr>
                                <w:rFonts w:ascii="Arial" w:hAnsi="Arial" w:cs="Arial"/>
                              </w:rPr>
                              <w:t xml:space="preserve"> clerk and not the town clerk. The new procedure requires a little more paperwork on the part of the </w:t>
                            </w:r>
                            <w:r w:rsidR="000218FC">
                              <w:rPr>
                                <w:rFonts w:ascii="Arial" w:hAnsi="Arial" w:cs="Arial"/>
                              </w:rPr>
                              <w:t>Village</w:t>
                            </w:r>
                            <w:r w:rsidRPr="009B2887">
                              <w:rPr>
                                <w:rFonts w:ascii="Arial" w:hAnsi="Arial" w:cs="Arial"/>
                              </w:rPr>
                              <w:t xml:space="preserve"> and applicant but will work to </w:t>
                            </w:r>
                            <w:r w:rsidR="00044184">
                              <w:rPr>
                                <w:rFonts w:ascii="Arial" w:hAnsi="Arial" w:cs="Arial"/>
                              </w:rPr>
                              <w:t>ensure</w:t>
                            </w:r>
                            <w:r w:rsidRPr="009B2887">
                              <w:rPr>
                                <w:rFonts w:ascii="Arial" w:hAnsi="Arial" w:cs="Arial"/>
                              </w:rPr>
                              <w:t xml:space="preserve"> that the permits are not abused. For further information contact the </w:t>
                            </w:r>
                            <w:r w:rsidR="000218FC">
                              <w:rPr>
                                <w:rFonts w:ascii="Arial" w:hAnsi="Arial" w:cs="Arial"/>
                              </w:rPr>
                              <w:t>V</w:t>
                            </w:r>
                            <w:r w:rsidRPr="009B2887">
                              <w:rPr>
                                <w:rFonts w:ascii="Arial" w:hAnsi="Arial" w:cs="Arial"/>
                              </w:rPr>
                              <w:t xml:space="preserve"> clerk.</w:t>
                            </w:r>
                          </w:p>
                          <w:p w:rsidR="009B2887" w:rsidRPr="00033B69" w:rsidRDefault="009B2887" w:rsidP="002F02EC">
                            <w:pPr>
                              <w:spacing w:before="80" w:after="80"/>
                              <w:jc w:val="center"/>
                              <w:rPr>
                                <w:rFonts w:ascii="Arial Black" w:hAnsi="Arial Black" w:cs="Arial"/>
                                <w:sz w:val="28"/>
                                <w:szCs w:val="26"/>
                              </w:rPr>
                            </w:pPr>
                            <w:r w:rsidRPr="00033B69">
                              <w:rPr>
                                <w:rFonts w:ascii="Arial Black" w:hAnsi="Arial Black" w:cs="Arial"/>
                                <w:sz w:val="28"/>
                                <w:szCs w:val="26"/>
                              </w:rPr>
                              <w:t>Snow Removal</w:t>
                            </w:r>
                          </w:p>
                          <w:p w:rsidR="009B2887" w:rsidRDefault="009B2887" w:rsidP="002F02EC">
                            <w:pPr>
                              <w:spacing w:before="80" w:after="80"/>
                              <w:jc w:val="both"/>
                              <w:rPr>
                                <w:rFonts w:ascii="Arial" w:hAnsi="Arial" w:cs="Arial"/>
                              </w:rPr>
                            </w:pPr>
                            <w:r w:rsidRPr="009B2887">
                              <w:rPr>
                                <w:rFonts w:ascii="Arial" w:hAnsi="Arial" w:cs="Arial"/>
                              </w:rPr>
                              <w:t xml:space="preserve">The </w:t>
                            </w:r>
                            <w:r w:rsidR="000218FC">
                              <w:rPr>
                                <w:rFonts w:ascii="Arial" w:hAnsi="Arial" w:cs="Arial"/>
                              </w:rPr>
                              <w:t>Village</w:t>
                            </w:r>
                            <w:r w:rsidRPr="009B2887">
                              <w:rPr>
                                <w:rFonts w:ascii="Arial" w:hAnsi="Arial" w:cs="Arial"/>
                              </w:rPr>
                              <w:t xml:space="preserve">, through its annual budget, plows the sidewalks of the </w:t>
                            </w:r>
                            <w:r w:rsidR="000218FC">
                              <w:rPr>
                                <w:rFonts w:ascii="Arial" w:hAnsi="Arial" w:cs="Arial"/>
                              </w:rPr>
                              <w:t>Village</w:t>
                            </w:r>
                            <w:r w:rsidRPr="009B2887">
                              <w:rPr>
                                <w:rFonts w:ascii="Arial" w:hAnsi="Arial" w:cs="Arial"/>
                              </w:rPr>
                              <w:t xml:space="preserve">.  These walks are plowed by 7:30 AM and again by 2:30 PM Monday through Friday.  They are plowed on the weekend as needed. The </w:t>
                            </w:r>
                            <w:r w:rsidR="000218FC">
                              <w:rPr>
                                <w:rFonts w:ascii="Arial" w:hAnsi="Arial" w:cs="Arial"/>
                              </w:rPr>
                              <w:t>Village</w:t>
                            </w:r>
                            <w:r w:rsidRPr="009B2887">
                              <w:rPr>
                                <w:rFonts w:ascii="Arial" w:hAnsi="Arial" w:cs="Arial"/>
                              </w:rPr>
                              <w:t xml:space="preserve"> board does not wish to shift the burden of sidewalk snow removal onto the property owner.  The concern that has arisen is that when a driveway is plowed, snow is placed on the sidewalk and makes it difficult for the pedestrians to use the sidewalk.  Please make an effort to keep the walk clean after the driveway plow removes the snow. Please be aware that Article 33, Section 1219 of the Vehicle and Traffic Law does prohibit injurious substances onto the highway. </w:t>
                            </w:r>
                            <w:r w:rsidRPr="009B2887">
                              <w:rPr>
                                <w:rFonts w:ascii="Arial" w:hAnsi="Arial" w:cs="Arial"/>
                                <w:b/>
                              </w:rPr>
                              <w:t>This includes snow.</w:t>
                            </w:r>
                            <w:r w:rsidRPr="009B2887">
                              <w:rPr>
                                <w:rFonts w:ascii="Arial" w:hAnsi="Arial" w:cs="Arial"/>
                              </w:rPr>
                              <w:t xml:space="preserve">  </w:t>
                            </w:r>
                          </w:p>
                          <w:p w:rsidR="006120FF" w:rsidRPr="00033B69" w:rsidRDefault="006120FF" w:rsidP="006120FF">
                            <w:pPr>
                              <w:spacing w:before="80" w:after="80"/>
                              <w:jc w:val="center"/>
                              <w:rPr>
                                <w:rFonts w:ascii="Arial" w:hAnsi="Arial" w:cs="Arial"/>
                                <w:sz w:val="28"/>
                                <w:szCs w:val="26"/>
                              </w:rPr>
                            </w:pPr>
                            <w:r w:rsidRPr="00033B69">
                              <w:rPr>
                                <w:rFonts w:ascii="Arial Black" w:hAnsi="Arial Black"/>
                                <w:b/>
                                <w:sz w:val="28"/>
                                <w:szCs w:val="26"/>
                              </w:rPr>
                              <w:t>Snowmobiles and More</w:t>
                            </w:r>
                          </w:p>
                          <w:p w:rsidR="006120FF" w:rsidRPr="002F02EC" w:rsidRDefault="006120FF" w:rsidP="006120FF">
                            <w:pPr>
                              <w:spacing w:before="80" w:after="80"/>
                              <w:jc w:val="both"/>
                              <w:rPr>
                                <w:rFonts w:ascii="Arial" w:hAnsi="Arial" w:cs="Arial"/>
                              </w:rPr>
                            </w:pPr>
                            <w:r w:rsidRPr="005E6E5B">
                              <w:rPr>
                                <w:rFonts w:ascii="Arial" w:hAnsi="Arial" w:cs="Arial"/>
                              </w:rPr>
                              <w:t xml:space="preserve">State laws regulate the use of snowmobiles on the road. There is </w:t>
                            </w:r>
                            <w:r>
                              <w:rPr>
                                <w:rFonts w:ascii="Arial" w:hAnsi="Arial" w:cs="Arial"/>
                              </w:rPr>
                              <w:t xml:space="preserve">also </w:t>
                            </w:r>
                            <w:r w:rsidRPr="005E6E5B">
                              <w:rPr>
                                <w:rFonts w:ascii="Arial" w:hAnsi="Arial" w:cs="Arial"/>
                              </w:rPr>
                              <w:t xml:space="preserve">a </w:t>
                            </w:r>
                            <w:r w:rsidR="000218FC">
                              <w:rPr>
                                <w:rFonts w:ascii="Arial" w:hAnsi="Arial" w:cs="Arial"/>
                              </w:rPr>
                              <w:t>Village</w:t>
                            </w:r>
                            <w:r w:rsidRPr="005E6E5B">
                              <w:rPr>
                                <w:rFonts w:ascii="Arial" w:hAnsi="Arial" w:cs="Arial"/>
                              </w:rPr>
                              <w:t xml:space="preserve"> Law that prohibits snowmobi</w:t>
                            </w:r>
                            <w:r>
                              <w:rPr>
                                <w:rFonts w:ascii="Arial" w:hAnsi="Arial" w:cs="Arial"/>
                              </w:rPr>
                              <w:t xml:space="preserve">les and ATV’s from operating on </w:t>
                            </w:r>
                            <w:r w:rsidR="000218FC">
                              <w:rPr>
                                <w:rFonts w:ascii="Arial" w:hAnsi="Arial" w:cs="Arial"/>
                              </w:rPr>
                              <w:t>Village</w:t>
                            </w:r>
                            <w:r>
                              <w:rPr>
                                <w:rFonts w:ascii="Arial" w:hAnsi="Arial" w:cs="Arial"/>
                              </w:rPr>
                              <w:t xml:space="preserve"> sidewalks.</w:t>
                            </w:r>
                            <w:r w:rsidRPr="005E6E5B">
                              <w:rPr>
                                <w:rFonts w:ascii="Arial" w:hAnsi="Arial" w:cs="Arial"/>
                              </w:rPr>
                              <w:t xml:space="preserve"> </w:t>
                            </w:r>
                          </w:p>
                          <w:p w:rsidR="001B079D" w:rsidRPr="00033B69" w:rsidRDefault="001B079D" w:rsidP="001B079D">
                            <w:pPr>
                              <w:spacing w:before="80" w:after="80"/>
                              <w:jc w:val="center"/>
                              <w:rPr>
                                <w:rFonts w:ascii="Arial Black" w:hAnsi="Arial Black" w:cs="Arial"/>
                                <w:sz w:val="28"/>
                                <w:szCs w:val="26"/>
                              </w:rPr>
                            </w:pPr>
                            <w:r w:rsidRPr="00033B69">
                              <w:rPr>
                                <w:rFonts w:ascii="Arial Black" w:hAnsi="Arial Black" w:cs="Arial"/>
                                <w:sz w:val="28"/>
                                <w:szCs w:val="26"/>
                              </w:rPr>
                              <w:t>Sump Pumps</w:t>
                            </w:r>
                          </w:p>
                          <w:p w:rsidR="001B079D" w:rsidRDefault="001B079D" w:rsidP="001B079D">
                            <w:pPr>
                              <w:tabs>
                                <w:tab w:val="left" w:pos="3690"/>
                              </w:tabs>
                              <w:spacing w:before="80" w:after="80"/>
                              <w:jc w:val="both"/>
                              <w:rPr>
                                <w:rFonts w:ascii="Arial" w:hAnsi="Arial" w:cs="Arial"/>
                              </w:rPr>
                            </w:pPr>
                            <w:r w:rsidRPr="00AA7C26">
                              <w:rPr>
                                <w:rFonts w:ascii="Arial" w:hAnsi="Arial" w:cs="Arial"/>
                              </w:rPr>
                              <w:t xml:space="preserve">Is your sump pump hooked up properly?  If you're not sure the </w:t>
                            </w:r>
                            <w:r w:rsidR="000218FC">
                              <w:rPr>
                                <w:rFonts w:ascii="Arial" w:hAnsi="Arial" w:cs="Arial"/>
                              </w:rPr>
                              <w:t>Village</w:t>
                            </w:r>
                            <w:r w:rsidRPr="00AA7C26">
                              <w:rPr>
                                <w:rFonts w:ascii="Arial" w:hAnsi="Arial" w:cs="Arial"/>
                              </w:rPr>
                              <w:t xml:space="preserve"> will conduct a free inspection to check hookups. Call the WWTP </w:t>
                            </w:r>
                            <w:r>
                              <w:rPr>
                                <w:rFonts w:ascii="Arial" w:hAnsi="Arial" w:cs="Arial"/>
                              </w:rPr>
                              <w:t>at 657-7319 to make arrangement.</w:t>
                            </w:r>
                          </w:p>
                          <w:p w:rsidR="00526AD1" w:rsidRPr="00033B69" w:rsidRDefault="00526AD1" w:rsidP="00526AD1">
                            <w:pPr>
                              <w:spacing w:before="80" w:after="80"/>
                              <w:jc w:val="center"/>
                              <w:rPr>
                                <w:rFonts w:ascii="Arial Black" w:hAnsi="Arial Black" w:cs="Arial"/>
                                <w:sz w:val="28"/>
                                <w:szCs w:val="26"/>
                              </w:rPr>
                            </w:pPr>
                            <w:r w:rsidRPr="00033B69">
                              <w:rPr>
                                <w:rFonts w:ascii="Arial Black" w:hAnsi="Arial Black" w:cs="Arial"/>
                                <w:sz w:val="28"/>
                                <w:szCs w:val="26"/>
                              </w:rPr>
                              <w:t>Vampire Voltage</w:t>
                            </w:r>
                          </w:p>
                          <w:p w:rsidR="00526AD1" w:rsidRPr="00526AD1" w:rsidRDefault="00526AD1" w:rsidP="00526AD1">
                            <w:pPr>
                              <w:tabs>
                                <w:tab w:val="left" w:pos="3690"/>
                              </w:tabs>
                              <w:spacing w:before="80" w:after="80"/>
                              <w:jc w:val="both"/>
                              <w:rPr>
                                <w:rFonts w:ascii="Arial" w:hAnsi="Arial" w:cs="Arial"/>
                              </w:rPr>
                            </w:pPr>
                            <w:r w:rsidRPr="00526AD1">
                              <w:rPr>
                                <w:rFonts w:ascii="Arial" w:hAnsi="Arial" w:cs="Arial"/>
                              </w:rPr>
                              <w:t xml:space="preserve">Vampire voltage is the electricity that is being drawn by equipment that is not being actively used.  This includes things </w:t>
                            </w:r>
                            <w:r w:rsidR="00044184">
                              <w:rPr>
                                <w:rFonts w:ascii="Arial" w:hAnsi="Arial" w:cs="Arial"/>
                              </w:rPr>
                              <w:t xml:space="preserve">such </w:t>
                            </w:r>
                            <w:r w:rsidRPr="00526AD1">
                              <w:rPr>
                                <w:rFonts w:ascii="Arial" w:hAnsi="Arial" w:cs="Arial"/>
                              </w:rPr>
                              <w:t xml:space="preserve">as televisions, computers, cell phone chargers, coffee makers, microwaves, toaster ovens and rechargeable toothbrushes.  They can drain electricity out of your outlets even if they are turned off.  This can add up to 15% more energy charged on your bill.  Reduce your energy waste and save money by unplugging small appliances when they are not in use and turning off equipment such as televisions and lights.  Using a power strip will allow you to cut power to some electronics but leave some on to protect their programming memory. </w:t>
                            </w:r>
                          </w:p>
                          <w:p w:rsidR="00526AD1" w:rsidRDefault="00526AD1" w:rsidP="001B079D">
                            <w:pPr>
                              <w:tabs>
                                <w:tab w:val="left" w:pos="3690"/>
                              </w:tabs>
                              <w:spacing w:before="80" w:after="80"/>
                              <w:jc w:val="both"/>
                              <w:rPr>
                                <w:rFonts w:ascii="Arial" w:hAnsi="Arial" w:cs="Arial"/>
                              </w:rPr>
                            </w:pPr>
                          </w:p>
                          <w:p w:rsidR="001B079D" w:rsidRPr="004A7B48" w:rsidRDefault="001B079D" w:rsidP="002F02EC">
                            <w:pPr>
                              <w:spacing w:before="80" w:after="80"/>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2.85pt;margin-top:20.4pt;width:264.5pt;height:6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" o:allowincell="f" filled="f">
                <v:textbox>
                  <w:txbxContent>
                    <w:p w:rsidR="009B2887" w:rsidRPr="00033B69" w:rsidRDefault="009B2887" w:rsidP="002F02EC">
                      <w:pPr>
                        <w:spacing w:before="80" w:after="80"/>
                        <w:jc w:val="center"/>
                        <w:rPr>
                          <w:rFonts w:ascii="Arial Black" w:hAnsi="Arial Black" w:cs="Arial"/>
                          <w:sz w:val="28"/>
                          <w:szCs w:val="26"/>
                        </w:rPr>
                      </w:pPr>
                      <w:r w:rsidRPr="00033B69">
                        <w:rPr>
                          <w:rFonts w:ascii="Arial Black" w:hAnsi="Arial Black" w:cs="Arial"/>
                          <w:sz w:val="28"/>
                          <w:szCs w:val="26"/>
                        </w:rPr>
                        <w:t>Handicap Parking Permit</w:t>
                      </w:r>
                    </w:p>
                    <w:p w:rsidR="009B2887" w:rsidRPr="009B2887" w:rsidRDefault="009B2887" w:rsidP="002F02EC">
                      <w:pPr>
                        <w:spacing w:before="80" w:after="80"/>
                        <w:jc w:val="both"/>
                        <w:rPr>
                          <w:rFonts w:ascii="Arial" w:hAnsi="Arial" w:cs="Arial"/>
                        </w:rPr>
                      </w:pPr>
                      <w:r w:rsidRPr="009B2887">
                        <w:rPr>
                          <w:rFonts w:ascii="Arial" w:hAnsi="Arial" w:cs="Arial"/>
                        </w:rPr>
                        <w:t xml:space="preserve">State regulations insist that residents of the </w:t>
                      </w:r>
                      <w:r w:rsidR="000218FC">
                        <w:rPr>
                          <w:rFonts w:ascii="Arial" w:hAnsi="Arial" w:cs="Arial"/>
                        </w:rPr>
                        <w:t>Village</w:t>
                      </w:r>
                      <w:r w:rsidRPr="009B2887">
                        <w:rPr>
                          <w:rFonts w:ascii="Arial" w:hAnsi="Arial" w:cs="Arial"/>
                        </w:rPr>
                        <w:t xml:space="preserve"> obtain their Handicapped Parking Permits from the </w:t>
                      </w:r>
                      <w:r w:rsidR="000218FC">
                        <w:rPr>
                          <w:rFonts w:ascii="Arial" w:hAnsi="Arial" w:cs="Arial"/>
                        </w:rPr>
                        <w:t>Village</w:t>
                      </w:r>
                      <w:r w:rsidRPr="009B2887">
                        <w:rPr>
                          <w:rFonts w:ascii="Arial" w:hAnsi="Arial" w:cs="Arial"/>
                        </w:rPr>
                        <w:t xml:space="preserve"> clerk and not the town clerk. The new procedure requires a little more paperwork on the part of the </w:t>
                      </w:r>
                      <w:r w:rsidR="000218FC">
                        <w:rPr>
                          <w:rFonts w:ascii="Arial" w:hAnsi="Arial" w:cs="Arial"/>
                        </w:rPr>
                        <w:t>Village</w:t>
                      </w:r>
                      <w:r w:rsidRPr="009B2887">
                        <w:rPr>
                          <w:rFonts w:ascii="Arial" w:hAnsi="Arial" w:cs="Arial"/>
                        </w:rPr>
                        <w:t xml:space="preserve"> and applicant but will work to </w:t>
                      </w:r>
                      <w:r w:rsidR="00044184">
                        <w:rPr>
                          <w:rFonts w:ascii="Arial" w:hAnsi="Arial" w:cs="Arial"/>
                        </w:rPr>
                        <w:t>ensure</w:t>
                      </w:r>
                      <w:r w:rsidRPr="009B2887">
                        <w:rPr>
                          <w:rFonts w:ascii="Arial" w:hAnsi="Arial" w:cs="Arial"/>
                        </w:rPr>
                        <w:t xml:space="preserve"> that the permits are not abused. For further information contact the </w:t>
                      </w:r>
                      <w:r w:rsidR="000218FC">
                        <w:rPr>
                          <w:rFonts w:ascii="Arial" w:hAnsi="Arial" w:cs="Arial"/>
                        </w:rPr>
                        <w:t>V</w:t>
                      </w:r>
                      <w:r w:rsidRPr="009B2887">
                        <w:rPr>
                          <w:rFonts w:ascii="Arial" w:hAnsi="Arial" w:cs="Arial"/>
                        </w:rPr>
                        <w:t xml:space="preserve"> clerk.</w:t>
                      </w:r>
                    </w:p>
                    <w:p w:rsidR="009B2887" w:rsidRPr="00033B69" w:rsidRDefault="009B2887" w:rsidP="002F02EC">
                      <w:pPr>
                        <w:spacing w:before="80" w:after="80"/>
                        <w:jc w:val="center"/>
                        <w:rPr>
                          <w:rFonts w:ascii="Arial Black" w:hAnsi="Arial Black" w:cs="Arial"/>
                          <w:sz w:val="28"/>
                          <w:szCs w:val="26"/>
                        </w:rPr>
                      </w:pPr>
                      <w:r w:rsidRPr="00033B69">
                        <w:rPr>
                          <w:rFonts w:ascii="Arial Black" w:hAnsi="Arial Black" w:cs="Arial"/>
                          <w:sz w:val="28"/>
                          <w:szCs w:val="26"/>
                        </w:rPr>
                        <w:t>Snow Removal</w:t>
                      </w:r>
                    </w:p>
                    <w:p w:rsidR="009B2887" w:rsidRDefault="009B2887" w:rsidP="002F02EC">
                      <w:pPr>
                        <w:spacing w:before="80" w:after="80"/>
                        <w:jc w:val="both"/>
                        <w:rPr>
                          <w:rFonts w:ascii="Arial" w:hAnsi="Arial" w:cs="Arial"/>
                        </w:rPr>
                      </w:pPr>
                      <w:r w:rsidRPr="009B2887">
                        <w:rPr>
                          <w:rFonts w:ascii="Arial" w:hAnsi="Arial" w:cs="Arial"/>
                        </w:rPr>
                        <w:t xml:space="preserve">The </w:t>
                      </w:r>
                      <w:r w:rsidR="000218FC">
                        <w:rPr>
                          <w:rFonts w:ascii="Arial" w:hAnsi="Arial" w:cs="Arial"/>
                        </w:rPr>
                        <w:t>Village</w:t>
                      </w:r>
                      <w:r w:rsidRPr="009B2887">
                        <w:rPr>
                          <w:rFonts w:ascii="Arial" w:hAnsi="Arial" w:cs="Arial"/>
                        </w:rPr>
                        <w:t xml:space="preserve">, through its annual budget, plows the sidewalks of the </w:t>
                      </w:r>
                      <w:r w:rsidR="000218FC">
                        <w:rPr>
                          <w:rFonts w:ascii="Arial" w:hAnsi="Arial" w:cs="Arial"/>
                        </w:rPr>
                        <w:t>Village</w:t>
                      </w:r>
                      <w:r w:rsidRPr="009B2887">
                        <w:rPr>
                          <w:rFonts w:ascii="Arial" w:hAnsi="Arial" w:cs="Arial"/>
                        </w:rPr>
                        <w:t xml:space="preserve">.  These walks are plowed by 7:30 AM and again by 2:30 PM Monday through Friday.  They are plowed on the weekend as needed. The </w:t>
                      </w:r>
                      <w:r w:rsidR="000218FC">
                        <w:rPr>
                          <w:rFonts w:ascii="Arial" w:hAnsi="Arial" w:cs="Arial"/>
                        </w:rPr>
                        <w:t>Village</w:t>
                      </w:r>
                      <w:r w:rsidRPr="009B2887">
                        <w:rPr>
                          <w:rFonts w:ascii="Arial" w:hAnsi="Arial" w:cs="Arial"/>
                        </w:rPr>
                        <w:t xml:space="preserve"> board does not wish to shift the burden of sidewalk snow removal onto the property owner.  The concern that has arisen is that when a driveway is plowed, snow is placed on the sidewalk and makes it difficult for the pedestrians to use the sidewalk.  Please make an effort to keep the walk clean after the driveway plow removes the snow. Please be aware that Article 33, Section 1219 of the Vehicle and Traffic Law does prohibit injurious substances onto the highway. </w:t>
                      </w:r>
                      <w:r w:rsidRPr="009B2887">
                        <w:rPr>
                          <w:rFonts w:ascii="Arial" w:hAnsi="Arial" w:cs="Arial"/>
                          <w:b/>
                        </w:rPr>
                        <w:t>This includes snow.</w:t>
                      </w:r>
                      <w:r w:rsidRPr="009B2887">
                        <w:rPr>
                          <w:rFonts w:ascii="Arial" w:hAnsi="Arial" w:cs="Arial"/>
                        </w:rPr>
                        <w:t xml:space="preserve">  </w:t>
                      </w:r>
                    </w:p>
                    <w:p w:rsidR="006120FF" w:rsidRPr="00033B69" w:rsidRDefault="006120FF" w:rsidP="006120FF">
                      <w:pPr>
                        <w:spacing w:before="80" w:after="80"/>
                        <w:jc w:val="center"/>
                        <w:rPr>
                          <w:rFonts w:ascii="Arial" w:hAnsi="Arial" w:cs="Arial"/>
                          <w:sz w:val="28"/>
                          <w:szCs w:val="26"/>
                        </w:rPr>
                      </w:pPr>
                      <w:r w:rsidRPr="00033B69">
                        <w:rPr>
                          <w:rFonts w:ascii="Arial Black" w:hAnsi="Arial Black"/>
                          <w:b/>
                          <w:sz w:val="28"/>
                          <w:szCs w:val="26"/>
                        </w:rPr>
                        <w:t>Snowmobiles and More</w:t>
                      </w:r>
                    </w:p>
                    <w:p w:rsidR="006120FF" w:rsidRPr="002F02EC" w:rsidRDefault="006120FF" w:rsidP="006120FF">
                      <w:pPr>
                        <w:spacing w:before="80" w:after="80"/>
                        <w:jc w:val="both"/>
                        <w:rPr>
                          <w:rFonts w:ascii="Arial" w:hAnsi="Arial" w:cs="Arial"/>
                        </w:rPr>
                      </w:pPr>
                      <w:r w:rsidRPr="005E6E5B">
                        <w:rPr>
                          <w:rFonts w:ascii="Arial" w:hAnsi="Arial" w:cs="Arial"/>
                        </w:rPr>
                        <w:t xml:space="preserve">State laws regulate the use of snowmobiles on the road. There is </w:t>
                      </w:r>
                      <w:r>
                        <w:rPr>
                          <w:rFonts w:ascii="Arial" w:hAnsi="Arial" w:cs="Arial"/>
                        </w:rPr>
                        <w:t xml:space="preserve">also </w:t>
                      </w:r>
                      <w:r w:rsidRPr="005E6E5B">
                        <w:rPr>
                          <w:rFonts w:ascii="Arial" w:hAnsi="Arial" w:cs="Arial"/>
                        </w:rPr>
                        <w:t xml:space="preserve">a </w:t>
                      </w:r>
                      <w:r w:rsidR="000218FC">
                        <w:rPr>
                          <w:rFonts w:ascii="Arial" w:hAnsi="Arial" w:cs="Arial"/>
                        </w:rPr>
                        <w:t>Village</w:t>
                      </w:r>
                      <w:r w:rsidRPr="005E6E5B">
                        <w:rPr>
                          <w:rFonts w:ascii="Arial" w:hAnsi="Arial" w:cs="Arial"/>
                        </w:rPr>
                        <w:t xml:space="preserve"> Law that prohibits snowmobi</w:t>
                      </w:r>
                      <w:r>
                        <w:rPr>
                          <w:rFonts w:ascii="Arial" w:hAnsi="Arial" w:cs="Arial"/>
                        </w:rPr>
                        <w:t xml:space="preserve">les and ATV’s from operating on </w:t>
                      </w:r>
                      <w:r w:rsidR="000218FC">
                        <w:rPr>
                          <w:rFonts w:ascii="Arial" w:hAnsi="Arial" w:cs="Arial"/>
                        </w:rPr>
                        <w:t>Village</w:t>
                      </w:r>
                      <w:r>
                        <w:rPr>
                          <w:rFonts w:ascii="Arial" w:hAnsi="Arial" w:cs="Arial"/>
                        </w:rPr>
                        <w:t xml:space="preserve"> sidewalks.</w:t>
                      </w:r>
                      <w:r w:rsidRPr="005E6E5B">
                        <w:rPr>
                          <w:rFonts w:ascii="Arial" w:hAnsi="Arial" w:cs="Arial"/>
                        </w:rPr>
                        <w:t xml:space="preserve"> </w:t>
                      </w:r>
                    </w:p>
                    <w:p w:rsidR="001B079D" w:rsidRPr="00033B69" w:rsidRDefault="001B079D" w:rsidP="001B079D">
                      <w:pPr>
                        <w:spacing w:before="80" w:after="80"/>
                        <w:jc w:val="center"/>
                        <w:rPr>
                          <w:rFonts w:ascii="Arial Black" w:hAnsi="Arial Black" w:cs="Arial"/>
                          <w:sz w:val="28"/>
                          <w:szCs w:val="26"/>
                        </w:rPr>
                      </w:pPr>
                      <w:r w:rsidRPr="00033B69">
                        <w:rPr>
                          <w:rFonts w:ascii="Arial Black" w:hAnsi="Arial Black" w:cs="Arial"/>
                          <w:sz w:val="28"/>
                          <w:szCs w:val="26"/>
                        </w:rPr>
                        <w:t>Sump Pumps</w:t>
                      </w:r>
                    </w:p>
                    <w:p w:rsidR="001B079D" w:rsidRDefault="001B079D" w:rsidP="001B079D">
                      <w:pPr>
                        <w:tabs>
                          <w:tab w:val="left" w:pos="3690"/>
                        </w:tabs>
                        <w:spacing w:before="80" w:after="80"/>
                        <w:jc w:val="both"/>
                        <w:rPr>
                          <w:rFonts w:ascii="Arial" w:hAnsi="Arial" w:cs="Arial"/>
                        </w:rPr>
                      </w:pPr>
                      <w:r w:rsidRPr="00AA7C26">
                        <w:rPr>
                          <w:rFonts w:ascii="Arial" w:hAnsi="Arial" w:cs="Arial"/>
                        </w:rPr>
                        <w:t xml:space="preserve">Is your sump pump hooked up properly?  If you're not sure the </w:t>
                      </w:r>
                      <w:r w:rsidR="000218FC">
                        <w:rPr>
                          <w:rFonts w:ascii="Arial" w:hAnsi="Arial" w:cs="Arial"/>
                        </w:rPr>
                        <w:t>Village</w:t>
                      </w:r>
                      <w:r w:rsidRPr="00AA7C26">
                        <w:rPr>
                          <w:rFonts w:ascii="Arial" w:hAnsi="Arial" w:cs="Arial"/>
                        </w:rPr>
                        <w:t xml:space="preserve"> will conduct a free inspection to check hookups. Call the WWTP </w:t>
                      </w:r>
                      <w:r>
                        <w:rPr>
                          <w:rFonts w:ascii="Arial" w:hAnsi="Arial" w:cs="Arial"/>
                        </w:rPr>
                        <w:t>at 657-7319 to make arrangement.</w:t>
                      </w:r>
                    </w:p>
                    <w:p w:rsidR="00526AD1" w:rsidRPr="00033B69" w:rsidRDefault="00526AD1" w:rsidP="00526AD1">
                      <w:pPr>
                        <w:spacing w:before="80" w:after="80"/>
                        <w:jc w:val="center"/>
                        <w:rPr>
                          <w:rFonts w:ascii="Arial Black" w:hAnsi="Arial Black" w:cs="Arial"/>
                          <w:sz w:val="28"/>
                          <w:szCs w:val="26"/>
                        </w:rPr>
                      </w:pPr>
                      <w:r w:rsidRPr="00033B69">
                        <w:rPr>
                          <w:rFonts w:ascii="Arial Black" w:hAnsi="Arial Black" w:cs="Arial"/>
                          <w:sz w:val="28"/>
                          <w:szCs w:val="26"/>
                        </w:rPr>
                        <w:t>Vampire Voltage</w:t>
                      </w:r>
                    </w:p>
                    <w:p w:rsidR="00526AD1" w:rsidRPr="00526AD1" w:rsidRDefault="00526AD1" w:rsidP="00526AD1">
                      <w:pPr>
                        <w:tabs>
                          <w:tab w:val="left" w:pos="3690"/>
                        </w:tabs>
                        <w:spacing w:before="80" w:after="80"/>
                        <w:jc w:val="both"/>
                        <w:rPr>
                          <w:rFonts w:ascii="Arial" w:hAnsi="Arial" w:cs="Arial"/>
                        </w:rPr>
                      </w:pPr>
                      <w:r w:rsidRPr="00526AD1">
                        <w:rPr>
                          <w:rFonts w:ascii="Arial" w:hAnsi="Arial" w:cs="Arial"/>
                        </w:rPr>
                        <w:t xml:space="preserve">Vampire voltage is the electricity that is being drawn by equipment that is not being actively used.  This includes things </w:t>
                      </w:r>
                      <w:r w:rsidR="00044184">
                        <w:rPr>
                          <w:rFonts w:ascii="Arial" w:hAnsi="Arial" w:cs="Arial"/>
                        </w:rPr>
                        <w:t xml:space="preserve">such </w:t>
                      </w:r>
                      <w:r w:rsidRPr="00526AD1">
                        <w:rPr>
                          <w:rFonts w:ascii="Arial" w:hAnsi="Arial" w:cs="Arial"/>
                        </w:rPr>
                        <w:t xml:space="preserve">as televisions, computers, cell phone chargers, coffee makers, microwaves, toaster ovens and rechargeable toothbrushes.  They can drain electricity out of your outlets even if they are turned off.  This can add up to 15% more energy charged on your bill.  Reduce your energy waste and save money by unplugging small appliances when they are not in use and turning off equipment such as televisions and lights.  Using a power strip will allow you to cut power to some electronics but leave some on to protect their programming memory. </w:t>
                      </w:r>
                    </w:p>
                    <w:p w:rsidR="00526AD1" w:rsidRDefault="00526AD1" w:rsidP="001B079D">
                      <w:pPr>
                        <w:tabs>
                          <w:tab w:val="left" w:pos="3690"/>
                        </w:tabs>
                        <w:spacing w:before="80" w:after="80"/>
                        <w:jc w:val="both"/>
                        <w:rPr>
                          <w:rFonts w:ascii="Arial" w:hAnsi="Arial" w:cs="Arial"/>
                        </w:rPr>
                      </w:pPr>
                    </w:p>
                    <w:p w:rsidR="001B079D" w:rsidRPr="004A7B48" w:rsidRDefault="001B079D" w:rsidP="002F02EC">
                      <w:pPr>
                        <w:spacing w:before="80" w:after="80"/>
                        <w:jc w:val="both"/>
                        <w:rPr>
                          <w:rFonts w:ascii="Arial" w:hAnsi="Arial" w:cs="Arial"/>
                        </w:rPr>
                      </w:pPr>
                    </w:p>
                  </w:txbxContent>
                </v:textbox>
              </v:shape>
            </w:pict>
          </mc:Fallback>
        </mc:AlternateContent>
      </w:r>
      <w:r w:rsidR="0060415F">
        <w:t>Volume 2</w:t>
      </w:r>
      <w:r w:rsidR="000A5A8B">
        <w:t>,</w:t>
      </w:r>
      <w:r w:rsidR="0060415F">
        <w:t xml:space="preserve"> Issue 1</w:t>
      </w:r>
      <w:r w:rsidR="00D73E28">
        <w:t xml:space="preserve">                              </w:t>
      </w:r>
      <w:r w:rsidR="009B2887">
        <w:t xml:space="preserve">    </w:t>
      </w:r>
      <w:r w:rsidR="00D73E28">
        <w:t xml:space="preserve"> BloomfieldNY.org</w:t>
      </w:r>
      <w:r w:rsidR="003E54B3">
        <w:tab/>
      </w:r>
      <w:r w:rsidR="0060415F">
        <w:t>January</w:t>
      </w:r>
      <w:r w:rsidR="003E54B3">
        <w:t xml:space="preserve"> 20</w:t>
      </w:r>
      <w:r w:rsidR="0060415F">
        <w:t>20</w:t>
      </w:r>
    </w:p>
    <w:p w:rsidR="003E54B3" w:rsidRDefault="003E54B3"/>
    <w:p w:rsidR="000F2592" w:rsidRDefault="000F2592"/>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r>
        <w:br w:type="page"/>
      </w:r>
    </w:p>
    <w:p w:rsidR="003E54B3" w:rsidRPr="00693837" w:rsidRDefault="00526AD1" w:rsidP="00693837">
      <w:pPr>
        <w:spacing w:after="100" w:afterAutospacing="1"/>
        <w:jc w:val="center"/>
        <w:rPr>
          <w:rFonts w:ascii="Arial Black" w:hAnsi="Arial Black"/>
          <w:b/>
          <w:sz w:val="26"/>
          <w:szCs w:val="26"/>
        </w:rPr>
      </w:pPr>
      <w:r w:rsidRPr="00693837">
        <w:rPr>
          <w:rFonts w:ascii="Arial Black" w:hAnsi="Arial Black"/>
          <w:b/>
          <w:noProof/>
          <w:sz w:val="26"/>
          <w:szCs w:val="26"/>
        </w:rPr>
        <w:lastRenderedPageBreak/>
        <mc:AlternateContent>
          <mc:Choice Requires="wps">
            <w:drawing>
              <wp:anchor distT="0" distB="0" distL="114300" distR="114300" simplePos="0" relativeHeight="251657728" behindDoc="0" locked="0" layoutInCell="1" allowOverlap="1" wp14:anchorId="042CD2B6" wp14:editId="469C331A">
                <wp:simplePos x="0" y="0"/>
                <wp:positionH relativeFrom="column">
                  <wp:posOffset>3413221</wp:posOffset>
                </wp:positionH>
                <wp:positionV relativeFrom="paragraph">
                  <wp:posOffset>-151565</wp:posOffset>
                </wp:positionV>
                <wp:extent cx="3300730" cy="5369386"/>
                <wp:effectExtent l="0" t="0" r="13970" b="2222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5369386"/>
                        </a:xfrm>
                        <a:prstGeom prst="rect">
                          <a:avLst/>
                        </a:prstGeom>
                        <a:solidFill>
                          <a:srgbClr val="FFFFFF"/>
                        </a:solidFill>
                        <a:ln w="9525">
                          <a:solidFill>
                            <a:srgbClr val="000000"/>
                          </a:solidFill>
                          <a:miter lim="800000"/>
                          <a:headEnd/>
                          <a:tailEnd/>
                        </a:ln>
                      </wps:spPr>
                      <wps:txbx>
                        <w:txbxContent>
                          <w:p w:rsidR="006120FF" w:rsidRPr="00885F19" w:rsidRDefault="00B9677C" w:rsidP="000218FC">
                            <w:pPr>
                              <w:spacing w:before="80" w:after="80"/>
                              <w:jc w:val="center"/>
                              <w:rPr>
                                <w:rFonts w:ascii="Arial Black" w:hAnsi="Arial Black" w:cs="Arial"/>
                                <w:sz w:val="27"/>
                                <w:szCs w:val="27"/>
                              </w:rPr>
                            </w:pPr>
                            <w:r w:rsidRPr="00885F19">
                              <w:rPr>
                                <w:rFonts w:ascii="Arial Black" w:hAnsi="Arial Black" w:cs="Arial"/>
                                <w:sz w:val="27"/>
                                <w:szCs w:val="27"/>
                              </w:rPr>
                              <w:t>Zoning Board of Appeals</w:t>
                            </w:r>
                            <w:r w:rsidR="006120FF" w:rsidRPr="00885F19">
                              <w:rPr>
                                <w:rFonts w:ascii="Arial Black" w:hAnsi="Arial Black" w:cs="Arial"/>
                                <w:sz w:val="27"/>
                                <w:szCs w:val="27"/>
                              </w:rPr>
                              <w:t xml:space="preserve"> News</w:t>
                            </w:r>
                          </w:p>
                          <w:p w:rsidR="006120FF" w:rsidRPr="006120FF" w:rsidRDefault="00B9677C" w:rsidP="006120FF">
                            <w:pPr>
                              <w:spacing w:before="80" w:after="80"/>
                              <w:jc w:val="both"/>
                              <w:rPr>
                                <w:rFonts w:ascii="Arial" w:hAnsi="Arial" w:cs="Arial"/>
                              </w:rPr>
                            </w:pPr>
                            <w:r>
                              <w:rPr>
                                <w:rFonts w:ascii="Arial" w:hAnsi="Arial" w:cs="Arial"/>
                              </w:rPr>
                              <w:t xml:space="preserve">Ron </w:t>
                            </w:r>
                            <w:r w:rsidR="006120FF">
                              <w:rPr>
                                <w:rFonts w:ascii="Arial" w:hAnsi="Arial" w:cs="Arial"/>
                              </w:rPr>
                              <w:t xml:space="preserve">Newell and Joe Ostrowski have resigned from the ZBA.  Ron and Joe have faithfully served on the ZBA for more than 30 years each.  We extend our best wishes and appreciation for their </w:t>
                            </w:r>
                            <w:r w:rsidR="00201E26">
                              <w:rPr>
                                <w:rFonts w:ascii="Arial" w:hAnsi="Arial" w:cs="Arial"/>
                              </w:rPr>
                              <w:t xml:space="preserve">service. </w:t>
                            </w:r>
                            <w:r w:rsidR="000218FC">
                              <w:rPr>
                                <w:rFonts w:ascii="Arial" w:hAnsi="Arial" w:cs="Arial"/>
                              </w:rPr>
                              <w:t xml:space="preserve">Existing board member </w:t>
                            </w:r>
                            <w:r w:rsidR="008C22A2">
                              <w:rPr>
                                <w:rFonts w:ascii="Arial" w:hAnsi="Arial" w:cs="Arial"/>
                              </w:rPr>
                              <w:t xml:space="preserve">Terry Hall has been appointed as our new ZBA Chair and </w:t>
                            </w:r>
                            <w:r w:rsidR="00201E26">
                              <w:rPr>
                                <w:rFonts w:ascii="Arial" w:hAnsi="Arial" w:cs="Arial"/>
                              </w:rPr>
                              <w:t>Kim</w:t>
                            </w:r>
                            <w:r w:rsidR="006120FF">
                              <w:rPr>
                                <w:rFonts w:ascii="Arial" w:hAnsi="Arial" w:cs="Arial"/>
                              </w:rPr>
                              <w:t xml:space="preserve"> </w:t>
                            </w:r>
                            <w:proofErr w:type="spellStart"/>
                            <w:r w:rsidR="006120FF">
                              <w:rPr>
                                <w:rFonts w:ascii="Arial" w:hAnsi="Arial" w:cs="Arial"/>
                              </w:rPr>
                              <w:t>Gebo</w:t>
                            </w:r>
                            <w:proofErr w:type="spellEnd"/>
                            <w:r w:rsidR="006120FF">
                              <w:rPr>
                                <w:rFonts w:ascii="Arial" w:hAnsi="Arial" w:cs="Arial"/>
                              </w:rPr>
                              <w:t xml:space="preserve"> has been appointed as a new ZBA member.  Welcome Kim!</w:t>
                            </w:r>
                          </w:p>
                          <w:p w:rsidR="00467D23" w:rsidRPr="004D773C" w:rsidRDefault="00467D23" w:rsidP="002F02EC">
                            <w:pPr>
                              <w:spacing w:before="80" w:after="80"/>
                              <w:rPr>
                                <w:rFonts w:ascii="Arial Black" w:hAnsi="Arial Black" w:cs="Arial"/>
                                <w:b/>
                                <w:sz w:val="26"/>
                                <w:szCs w:val="26"/>
                              </w:rPr>
                            </w:pPr>
                            <w:r w:rsidRPr="004D773C">
                              <w:rPr>
                                <w:rFonts w:ascii="Arial Black" w:hAnsi="Arial Black" w:cs="Arial"/>
                                <w:b/>
                                <w:sz w:val="26"/>
                                <w:szCs w:val="26"/>
                              </w:rPr>
                              <w:t>Alternate Board Members Needed</w:t>
                            </w:r>
                          </w:p>
                          <w:p w:rsidR="00815DC5" w:rsidRPr="00D65F23" w:rsidRDefault="00467D23" w:rsidP="002F02EC">
                            <w:pPr>
                              <w:spacing w:before="80" w:after="80"/>
                              <w:jc w:val="both"/>
                              <w:rPr>
                                <w:rFonts w:ascii="Arial Black" w:hAnsi="Arial Black" w:cs="Arial"/>
                                <w:b/>
                                <w:sz w:val="26"/>
                                <w:szCs w:val="26"/>
                              </w:rPr>
                            </w:pPr>
                            <w:r w:rsidRPr="00D65F23">
                              <w:rPr>
                                <w:rFonts w:ascii="Arial" w:eastAsia="Calibri" w:hAnsi="Arial" w:cs="Arial"/>
                              </w:rPr>
                              <w:t>We are currently looking for 2 individuals to serve as alternates on either the Planning Board or the Zoning Board of Appeals. If you need further information or are willing to serve, contact the village office.</w:t>
                            </w:r>
                            <w:r w:rsidR="00815DC5" w:rsidRPr="00D65F23">
                              <w:rPr>
                                <w:rFonts w:ascii="Arial Black" w:hAnsi="Arial Black" w:cs="Arial"/>
                                <w:b/>
                                <w:sz w:val="26"/>
                                <w:szCs w:val="26"/>
                              </w:rPr>
                              <w:t xml:space="preserve"> </w:t>
                            </w:r>
                          </w:p>
                          <w:p w:rsidR="00526AD1" w:rsidRPr="00885F19" w:rsidRDefault="00526AD1" w:rsidP="00526AD1">
                            <w:pPr>
                              <w:spacing w:before="80" w:after="80"/>
                              <w:jc w:val="center"/>
                              <w:rPr>
                                <w:rFonts w:ascii="Arial Black" w:hAnsi="Arial Black" w:cs="Arial"/>
                                <w:sz w:val="28"/>
                                <w:szCs w:val="26"/>
                              </w:rPr>
                            </w:pPr>
                            <w:r w:rsidRPr="00885F19">
                              <w:rPr>
                                <w:rFonts w:ascii="Arial Black" w:hAnsi="Arial Black" w:cs="Arial"/>
                                <w:sz w:val="28"/>
                                <w:szCs w:val="26"/>
                              </w:rPr>
                              <w:t>January Office Hours</w:t>
                            </w:r>
                          </w:p>
                          <w:p w:rsidR="00526AD1" w:rsidRDefault="00526AD1" w:rsidP="00526AD1">
                            <w:pPr>
                              <w:spacing w:before="80" w:after="80"/>
                              <w:jc w:val="both"/>
                              <w:rPr>
                                <w:rFonts w:ascii="Arial" w:hAnsi="Arial" w:cs="Arial"/>
                              </w:rPr>
                            </w:pPr>
                            <w:r>
                              <w:rPr>
                                <w:rFonts w:ascii="Arial" w:hAnsi="Arial" w:cs="Arial"/>
                              </w:rPr>
                              <w:t>Due to upcoming</w:t>
                            </w:r>
                            <w:r w:rsidR="00747653">
                              <w:rPr>
                                <w:rFonts w:ascii="Arial" w:hAnsi="Arial" w:cs="Arial"/>
                              </w:rPr>
                              <w:t xml:space="preserve"> holidays and</w:t>
                            </w:r>
                            <w:r>
                              <w:rPr>
                                <w:rFonts w:ascii="Arial" w:hAnsi="Arial" w:cs="Arial"/>
                              </w:rPr>
                              <w:t xml:space="preserve"> vacations, the office will be closed on</w:t>
                            </w:r>
                            <w:r w:rsidR="00886E99">
                              <w:rPr>
                                <w:rFonts w:ascii="Arial" w:hAnsi="Arial" w:cs="Arial"/>
                              </w:rPr>
                              <w:t xml:space="preserve"> 1/1</w:t>
                            </w:r>
                            <w:proofErr w:type="gramStart"/>
                            <w:r w:rsidR="00886E99">
                              <w:rPr>
                                <w:rFonts w:ascii="Arial" w:hAnsi="Arial" w:cs="Arial"/>
                              </w:rPr>
                              <w:t>,</w:t>
                            </w:r>
                            <w:r>
                              <w:rPr>
                                <w:rFonts w:ascii="Arial" w:hAnsi="Arial" w:cs="Arial"/>
                              </w:rPr>
                              <w:t>1</w:t>
                            </w:r>
                            <w:proofErr w:type="gramEnd"/>
                            <w:r>
                              <w:rPr>
                                <w:rFonts w:ascii="Arial" w:hAnsi="Arial" w:cs="Arial"/>
                              </w:rPr>
                              <w:t>/2</w:t>
                            </w:r>
                            <w:r w:rsidR="00886E99">
                              <w:rPr>
                                <w:rFonts w:ascii="Arial" w:hAnsi="Arial" w:cs="Arial"/>
                              </w:rPr>
                              <w:t>, and 1/20</w:t>
                            </w:r>
                            <w:r>
                              <w:rPr>
                                <w:rFonts w:ascii="Arial" w:hAnsi="Arial" w:cs="Arial"/>
                              </w:rPr>
                              <w:t xml:space="preserve">.  The office will have limited hours and be open from 9-3 on 1/15, 1/16, 1/21, 1/22, and 1/23.  All other days will be normal business hours. </w:t>
                            </w:r>
                            <w:r w:rsidR="00747653">
                              <w:rPr>
                                <w:rFonts w:ascii="Arial" w:hAnsi="Arial" w:cs="Arial"/>
                              </w:rPr>
                              <w:t xml:space="preserve"> Sorry for any </w:t>
                            </w:r>
                            <w:r w:rsidR="00886E99">
                              <w:rPr>
                                <w:rFonts w:ascii="Arial" w:hAnsi="Arial" w:cs="Arial"/>
                              </w:rPr>
                              <w:t>inconvenience</w:t>
                            </w:r>
                            <w:r w:rsidR="00747653">
                              <w:rPr>
                                <w:rFonts w:ascii="Arial" w:hAnsi="Arial" w:cs="Arial"/>
                              </w:rPr>
                              <w:t>.</w:t>
                            </w:r>
                          </w:p>
                          <w:p w:rsidR="00526AD1" w:rsidRPr="00885F19" w:rsidRDefault="00526AD1" w:rsidP="00B77074">
                            <w:pPr>
                              <w:spacing w:before="80" w:after="80"/>
                              <w:jc w:val="center"/>
                              <w:rPr>
                                <w:rFonts w:ascii="Arial Black" w:hAnsi="Arial Black" w:cs="Arial"/>
                                <w:sz w:val="28"/>
                                <w:szCs w:val="26"/>
                              </w:rPr>
                            </w:pPr>
                            <w:r w:rsidRPr="00885F19">
                              <w:rPr>
                                <w:rFonts w:ascii="Arial Black" w:hAnsi="Arial Black" w:cs="Arial"/>
                                <w:sz w:val="28"/>
                                <w:szCs w:val="26"/>
                              </w:rPr>
                              <w:t>2020/21 Budget Preparation</w:t>
                            </w:r>
                          </w:p>
                          <w:p w:rsidR="00885F19" w:rsidRDefault="00526AD1" w:rsidP="00B77074">
                            <w:pPr>
                              <w:spacing w:before="80" w:after="80"/>
                              <w:jc w:val="both"/>
                              <w:rPr>
                                <w:rFonts w:ascii="Arial" w:hAnsi="Arial" w:cs="Arial"/>
                              </w:rPr>
                            </w:pPr>
                            <w:r w:rsidRPr="00D833FB">
                              <w:rPr>
                                <w:rFonts w:ascii="Arial" w:hAnsi="Arial" w:cs="Arial"/>
                              </w:rPr>
                              <w:t xml:space="preserve">February is the month when village officials will begin review of a draft village budget. If you have any suggestions please contact the Village Office. </w:t>
                            </w:r>
                          </w:p>
                          <w:p w:rsidR="009D1DF8" w:rsidRPr="00B408FE" w:rsidRDefault="009D1DF8" w:rsidP="00885F19">
                            <w:pPr>
                              <w:pBdr>
                                <w:top w:val="single" w:sz="4" w:space="1" w:color="auto"/>
                                <w:left w:val="single" w:sz="4" w:space="4" w:color="auto"/>
                                <w:bottom w:val="single" w:sz="4" w:space="11" w:color="auto"/>
                                <w:right w:val="single" w:sz="4" w:space="4" w:color="auto"/>
                              </w:pBdr>
                              <w:spacing w:before="80" w:after="80"/>
                              <w:jc w:val="center"/>
                              <w:rPr>
                                <w:rFonts w:ascii="Arial Black" w:hAnsi="Arial Black" w:cs="Arial"/>
                                <w:sz w:val="28"/>
                                <w:szCs w:val="28"/>
                              </w:rPr>
                            </w:pPr>
                            <w:r>
                              <w:rPr>
                                <w:rFonts w:ascii="Arial Black" w:hAnsi="Arial Black" w:cs="Arial"/>
                                <w:sz w:val="28"/>
                                <w:szCs w:val="28"/>
                              </w:rPr>
                              <w:t>Credit Card Payments</w:t>
                            </w:r>
                            <w:bookmarkStart w:id="0" w:name="_GoBack"/>
                            <w:bookmarkEnd w:id="0"/>
                          </w:p>
                          <w:p w:rsidR="009D1DF8" w:rsidRDefault="009D1DF8" w:rsidP="00885F19">
                            <w:pPr>
                              <w:pBdr>
                                <w:top w:val="single" w:sz="4" w:space="1" w:color="auto"/>
                                <w:left w:val="single" w:sz="4" w:space="4" w:color="auto"/>
                                <w:bottom w:val="single" w:sz="4" w:space="11" w:color="auto"/>
                                <w:right w:val="single" w:sz="4" w:space="4" w:color="auto"/>
                              </w:pBdr>
                              <w:spacing w:before="80" w:after="80"/>
                              <w:jc w:val="both"/>
                              <w:rPr>
                                <w:rFonts w:ascii="Arial" w:hAnsi="Arial" w:cs="Arial"/>
                              </w:rPr>
                            </w:pPr>
                            <w:r>
                              <w:rPr>
                                <w:rFonts w:ascii="Arial" w:hAnsi="Arial" w:cs="Arial"/>
                              </w:rPr>
                              <w:t xml:space="preserve">We are now accepting credit cards for payments for water/sewer, invoices and taxes with a 3.5% transaction fee. </w:t>
                            </w:r>
                            <w:r w:rsidR="002222FC">
                              <w:rPr>
                                <w:rFonts w:ascii="Arial" w:hAnsi="Arial" w:cs="Arial"/>
                              </w:rPr>
                              <w:t xml:space="preserve">Go to </w:t>
                            </w:r>
                            <w:proofErr w:type="gramStart"/>
                            <w:r w:rsidR="002222FC" w:rsidRPr="002222FC">
                              <w:rPr>
                                <w:rFonts w:ascii="Arial" w:hAnsi="Arial" w:cs="Arial"/>
                                <w:b/>
                              </w:rPr>
                              <w:t>Bloomfieldnypayments.org</w:t>
                            </w:r>
                            <w:r w:rsidR="002222FC">
                              <w:rPr>
                                <w:rFonts w:ascii="Arial" w:hAnsi="Arial" w:cs="Arial"/>
                              </w:rPr>
                              <w:t xml:space="preserve"> </w:t>
                            </w:r>
                            <w:r>
                              <w:rPr>
                                <w:rFonts w:ascii="Arial" w:hAnsi="Arial" w:cs="Arial"/>
                              </w:rPr>
                              <w:t xml:space="preserve"> for</w:t>
                            </w:r>
                            <w:proofErr w:type="gramEnd"/>
                            <w:r>
                              <w:rPr>
                                <w:rFonts w:ascii="Arial" w:hAnsi="Arial" w:cs="Arial"/>
                              </w:rPr>
                              <w:t xml:space="preserve"> direct link to pay or come in to the office at 12 Main St. Save on those late penalties. </w:t>
                            </w:r>
                          </w:p>
                          <w:p w:rsidR="00526AD1" w:rsidRDefault="00526AD1" w:rsidP="00526AD1">
                            <w:pPr>
                              <w:spacing w:before="80" w:after="80"/>
                              <w:jc w:val="bot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268.75pt;margin-top:-11.95pt;width:259.9pt;height:4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s7LgIAAFk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">
                <v:textbox>
                  <w:txbxContent>
                    <w:p w:rsidR="006120FF" w:rsidRPr="00885F19" w:rsidRDefault="00B9677C" w:rsidP="000218FC">
                      <w:pPr>
                        <w:spacing w:before="80" w:after="80"/>
                        <w:jc w:val="center"/>
                        <w:rPr>
                          <w:rFonts w:ascii="Arial Black" w:hAnsi="Arial Black" w:cs="Arial"/>
                          <w:sz w:val="27"/>
                          <w:szCs w:val="27"/>
                        </w:rPr>
                      </w:pPr>
                      <w:r w:rsidRPr="00885F19">
                        <w:rPr>
                          <w:rFonts w:ascii="Arial Black" w:hAnsi="Arial Black" w:cs="Arial"/>
                          <w:sz w:val="27"/>
                          <w:szCs w:val="27"/>
                        </w:rPr>
                        <w:t>Zoning Board of Appeals</w:t>
                      </w:r>
                      <w:r w:rsidR="006120FF" w:rsidRPr="00885F19">
                        <w:rPr>
                          <w:rFonts w:ascii="Arial Black" w:hAnsi="Arial Black" w:cs="Arial"/>
                          <w:sz w:val="27"/>
                          <w:szCs w:val="27"/>
                        </w:rPr>
                        <w:t xml:space="preserve"> News</w:t>
                      </w:r>
                    </w:p>
                    <w:p w:rsidR="006120FF" w:rsidRPr="006120FF" w:rsidRDefault="00B9677C" w:rsidP="006120FF">
                      <w:pPr>
                        <w:spacing w:before="80" w:after="80"/>
                        <w:jc w:val="both"/>
                        <w:rPr>
                          <w:rFonts w:ascii="Arial" w:hAnsi="Arial" w:cs="Arial"/>
                        </w:rPr>
                      </w:pPr>
                      <w:r>
                        <w:rPr>
                          <w:rFonts w:ascii="Arial" w:hAnsi="Arial" w:cs="Arial"/>
                        </w:rPr>
                        <w:t xml:space="preserve">Ron </w:t>
                      </w:r>
                      <w:r w:rsidR="006120FF">
                        <w:rPr>
                          <w:rFonts w:ascii="Arial" w:hAnsi="Arial" w:cs="Arial"/>
                        </w:rPr>
                        <w:t xml:space="preserve">Newell and Joe Ostrowski have resigned from the ZBA.  Ron and Joe have faithfully served on the ZBA for more than 30 years each.  We extend our best wishes and appreciation for their </w:t>
                      </w:r>
                      <w:r w:rsidR="00201E26">
                        <w:rPr>
                          <w:rFonts w:ascii="Arial" w:hAnsi="Arial" w:cs="Arial"/>
                        </w:rPr>
                        <w:t xml:space="preserve">service. </w:t>
                      </w:r>
                      <w:r w:rsidR="000218FC">
                        <w:rPr>
                          <w:rFonts w:ascii="Arial" w:hAnsi="Arial" w:cs="Arial"/>
                        </w:rPr>
                        <w:t xml:space="preserve">Existing board member </w:t>
                      </w:r>
                      <w:r w:rsidR="008C22A2">
                        <w:rPr>
                          <w:rFonts w:ascii="Arial" w:hAnsi="Arial" w:cs="Arial"/>
                        </w:rPr>
                        <w:t xml:space="preserve">Terry Hall has been appointed as our new ZBA Chair and </w:t>
                      </w:r>
                      <w:r w:rsidR="00201E26">
                        <w:rPr>
                          <w:rFonts w:ascii="Arial" w:hAnsi="Arial" w:cs="Arial"/>
                        </w:rPr>
                        <w:t>Kim</w:t>
                      </w:r>
                      <w:r w:rsidR="006120FF">
                        <w:rPr>
                          <w:rFonts w:ascii="Arial" w:hAnsi="Arial" w:cs="Arial"/>
                        </w:rPr>
                        <w:t xml:space="preserve"> </w:t>
                      </w:r>
                      <w:proofErr w:type="spellStart"/>
                      <w:r w:rsidR="006120FF">
                        <w:rPr>
                          <w:rFonts w:ascii="Arial" w:hAnsi="Arial" w:cs="Arial"/>
                        </w:rPr>
                        <w:t>Gebo</w:t>
                      </w:r>
                      <w:proofErr w:type="spellEnd"/>
                      <w:r w:rsidR="006120FF">
                        <w:rPr>
                          <w:rFonts w:ascii="Arial" w:hAnsi="Arial" w:cs="Arial"/>
                        </w:rPr>
                        <w:t xml:space="preserve"> has been appointed as a new ZBA member.  Welcome Kim!</w:t>
                      </w:r>
                    </w:p>
                    <w:p w:rsidR="00467D23" w:rsidRPr="004D773C" w:rsidRDefault="00467D23" w:rsidP="002F02EC">
                      <w:pPr>
                        <w:spacing w:before="80" w:after="80"/>
                        <w:rPr>
                          <w:rFonts w:ascii="Arial Black" w:hAnsi="Arial Black" w:cs="Arial"/>
                          <w:b/>
                          <w:sz w:val="26"/>
                          <w:szCs w:val="26"/>
                        </w:rPr>
                      </w:pPr>
                      <w:r w:rsidRPr="004D773C">
                        <w:rPr>
                          <w:rFonts w:ascii="Arial Black" w:hAnsi="Arial Black" w:cs="Arial"/>
                          <w:b/>
                          <w:sz w:val="26"/>
                          <w:szCs w:val="26"/>
                        </w:rPr>
                        <w:t>Alternate Board Members Needed</w:t>
                      </w:r>
                    </w:p>
                    <w:p w:rsidR="00815DC5" w:rsidRPr="00D65F23" w:rsidRDefault="00467D23" w:rsidP="002F02EC">
                      <w:pPr>
                        <w:spacing w:before="80" w:after="80"/>
                        <w:jc w:val="both"/>
                        <w:rPr>
                          <w:rFonts w:ascii="Arial Black" w:hAnsi="Arial Black" w:cs="Arial"/>
                          <w:b/>
                          <w:sz w:val="26"/>
                          <w:szCs w:val="26"/>
                        </w:rPr>
                      </w:pPr>
                      <w:r w:rsidRPr="00D65F23">
                        <w:rPr>
                          <w:rFonts w:ascii="Arial" w:eastAsia="Calibri" w:hAnsi="Arial" w:cs="Arial"/>
                        </w:rPr>
                        <w:t>We are currently looking for 2 individuals to serve as alternates on either the Planning Board or the Zoning Board of Appeals. If you need further information or are willing to serve, contact the village office.</w:t>
                      </w:r>
                      <w:r w:rsidR="00815DC5" w:rsidRPr="00D65F23">
                        <w:rPr>
                          <w:rFonts w:ascii="Arial Black" w:hAnsi="Arial Black" w:cs="Arial"/>
                          <w:b/>
                          <w:sz w:val="26"/>
                          <w:szCs w:val="26"/>
                        </w:rPr>
                        <w:t xml:space="preserve"> </w:t>
                      </w:r>
                    </w:p>
                    <w:p w:rsidR="00526AD1" w:rsidRPr="00885F19" w:rsidRDefault="00526AD1" w:rsidP="00526AD1">
                      <w:pPr>
                        <w:spacing w:before="80" w:after="80"/>
                        <w:jc w:val="center"/>
                        <w:rPr>
                          <w:rFonts w:ascii="Arial Black" w:hAnsi="Arial Black" w:cs="Arial"/>
                          <w:sz w:val="28"/>
                          <w:szCs w:val="26"/>
                        </w:rPr>
                      </w:pPr>
                      <w:r w:rsidRPr="00885F19">
                        <w:rPr>
                          <w:rFonts w:ascii="Arial Black" w:hAnsi="Arial Black" w:cs="Arial"/>
                          <w:sz w:val="28"/>
                          <w:szCs w:val="26"/>
                        </w:rPr>
                        <w:t>January Office Hours</w:t>
                      </w:r>
                    </w:p>
                    <w:p w:rsidR="00526AD1" w:rsidRDefault="00526AD1" w:rsidP="00526AD1">
                      <w:pPr>
                        <w:spacing w:before="80" w:after="80"/>
                        <w:jc w:val="both"/>
                        <w:rPr>
                          <w:rFonts w:ascii="Arial" w:hAnsi="Arial" w:cs="Arial"/>
                        </w:rPr>
                      </w:pPr>
                      <w:r>
                        <w:rPr>
                          <w:rFonts w:ascii="Arial" w:hAnsi="Arial" w:cs="Arial"/>
                        </w:rPr>
                        <w:t>Due to upcoming</w:t>
                      </w:r>
                      <w:r w:rsidR="00747653">
                        <w:rPr>
                          <w:rFonts w:ascii="Arial" w:hAnsi="Arial" w:cs="Arial"/>
                        </w:rPr>
                        <w:t xml:space="preserve"> holidays and</w:t>
                      </w:r>
                      <w:r>
                        <w:rPr>
                          <w:rFonts w:ascii="Arial" w:hAnsi="Arial" w:cs="Arial"/>
                        </w:rPr>
                        <w:t xml:space="preserve"> vacations, the office will be closed on</w:t>
                      </w:r>
                      <w:r w:rsidR="00886E99">
                        <w:rPr>
                          <w:rFonts w:ascii="Arial" w:hAnsi="Arial" w:cs="Arial"/>
                        </w:rPr>
                        <w:t xml:space="preserve"> 1/1</w:t>
                      </w:r>
                      <w:proofErr w:type="gramStart"/>
                      <w:r w:rsidR="00886E99">
                        <w:rPr>
                          <w:rFonts w:ascii="Arial" w:hAnsi="Arial" w:cs="Arial"/>
                        </w:rPr>
                        <w:t>,</w:t>
                      </w:r>
                      <w:r>
                        <w:rPr>
                          <w:rFonts w:ascii="Arial" w:hAnsi="Arial" w:cs="Arial"/>
                        </w:rPr>
                        <w:t>1</w:t>
                      </w:r>
                      <w:proofErr w:type="gramEnd"/>
                      <w:r>
                        <w:rPr>
                          <w:rFonts w:ascii="Arial" w:hAnsi="Arial" w:cs="Arial"/>
                        </w:rPr>
                        <w:t>/2</w:t>
                      </w:r>
                      <w:r w:rsidR="00886E99">
                        <w:rPr>
                          <w:rFonts w:ascii="Arial" w:hAnsi="Arial" w:cs="Arial"/>
                        </w:rPr>
                        <w:t>, and 1/20</w:t>
                      </w:r>
                      <w:r>
                        <w:rPr>
                          <w:rFonts w:ascii="Arial" w:hAnsi="Arial" w:cs="Arial"/>
                        </w:rPr>
                        <w:t xml:space="preserve">.  The office will have limited hours and be open from 9-3 on 1/15, 1/16, 1/21, 1/22, and 1/23.  All other days will be normal business hours. </w:t>
                      </w:r>
                      <w:r w:rsidR="00747653">
                        <w:rPr>
                          <w:rFonts w:ascii="Arial" w:hAnsi="Arial" w:cs="Arial"/>
                        </w:rPr>
                        <w:t xml:space="preserve"> Sorry for any </w:t>
                      </w:r>
                      <w:r w:rsidR="00886E99">
                        <w:rPr>
                          <w:rFonts w:ascii="Arial" w:hAnsi="Arial" w:cs="Arial"/>
                        </w:rPr>
                        <w:t>inconvenience</w:t>
                      </w:r>
                      <w:r w:rsidR="00747653">
                        <w:rPr>
                          <w:rFonts w:ascii="Arial" w:hAnsi="Arial" w:cs="Arial"/>
                        </w:rPr>
                        <w:t>.</w:t>
                      </w:r>
                    </w:p>
                    <w:p w:rsidR="00526AD1" w:rsidRPr="00885F19" w:rsidRDefault="00526AD1" w:rsidP="00B77074">
                      <w:pPr>
                        <w:spacing w:before="80" w:after="80"/>
                        <w:jc w:val="center"/>
                        <w:rPr>
                          <w:rFonts w:ascii="Arial Black" w:hAnsi="Arial Black" w:cs="Arial"/>
                          <w:sz w:val="28"/>
                          <w:szCs w:val="26"/>
                        </w:rPr>
                      </w:pPr>
                      <w:r w:rsidRPr="00885F19">
                        <w:rPr>
                          <w:rFonts w:ascii="Arial Black" w:hAnsi="Arial Black" w:cs="Arial"/>
                          <w:sz w:val="28"/>
                          <w:szCs w:val="26"/>
                        </w:rPr>
                        <w:t>2020/21 Budget Preparation</w:t>
                      </w:r>
                    </w:p>
                    <w:p w:rsidR="00885F19" w:rsidRDefault="00526AD1" w:rsidP="00B77074">
                      <w:pPr>
                        <w:spacing w:before="80" w:after="80"/>
                        <w:jc w:val="both"/>
                        <w:rPr>
                          <w:rFonts w:ascii="Arial" w:hAnsi="Arial" w:cs="Arial"/>
                        </w:rPr>
                      </w:pPr>
                      <w:r w:rsidRPr="00D833FB">
                        <w:rPr>
                          <w:rFonts w:ascii="Arial" w:hAnsi="Arial" w:cs="Arial"/>
                        </w:rPr>
                        <w:t xml:space="preserve">February is the month when village officials will begin review of a draft village budget. If you have any suggestions please contact the Village Office. </w:t>
                      </w:r>
                    </w:p>
                    <w:p w:rsidR="009D1DF8" w:rsidRPr="00B408FE" w:rsidRDefault="009D1DF8" w:rsidP="00885F19">
                      <w:pPr>
                        <w:pBdr>
                          <w:top w:val="single" w:sz="4" w:space="1" w:color="auto"/>
                          <w:left w:val="single" w:sz="4" w:space="4" w:color="auto"/>
                          <w:bottom w:val="single" w:sz="4" w:space="11" w:color="auto"/>
                          <w:right w:val="single" w:sz="4" w:space="4" w:color="auto"/>
                        </w:pBdr>
                        <w:spacing w:before="80" w:after="80"/>
                        <w:jc w:val="center"/>
                        <w:rPr>
                          <w:rFonts w:ascii="Arial Black" w:hAnsi="Arial Black" w:cs="Arial"/>
                          <w:sz w:val="28"/>
                          <w:szCs w:val="28"/>
                        </w:rPr>
                      </w:pPr>
                      <w:r>
                        <w:rPr>
                          <w:rFonts w:ascii="Arial Black" w:hAnsi="Arial Black" w:cs="Arial"/>
                          <w:sz w:val="28"/>
                          <w:szCs w:val="28"/>
                        </w:rPr>
                        <w:t>Credit Card Payments</w:t>
                      </w:r>
                      <w:bookmarkStart w:id="1" w:name="_GoBack"/>
                      <w:bookmarkEnd w:id="1"/>
                    </w:p>
                    <w:p w:rsidR="009D1DF8" w:rsidRDefault="009D1DF8" w:rsidP="00885F19">
                      <w:pPr>
                        <w:pBdr>
                          <w:top w:val="single" w:sz="4" w:space="1" w:color="auto"/>
                          <w:left w:val="single" w:sz="4" w:space="4" w:color="auto"/>
                          <w:bottom w:val="single" w:sz="4" w:space="11" w:color="auto"/>
                          <w:right w:val="single" w:sz="4" w:space="4" w:color="auto"/>
                        </w:pBdr>
                        <w:spacing w:before="80" w:after="80"/>
                        <w:jc w:val="both"/>
                        <w:rPr>
                          <w:rFonts w:ascii="Arial" w:hAnsi="Arial" w:cs="Arial"/>
                        </w:rPr>
                      </w:pPr>
                      <w:r>
                        <w:rPr>
                          <w:rFonts w:ascii="Arial" w:hAnsi="Arial" w:cs="Arial"/>
                        </w:rPr>
                        <w:t xml:space="preserve">We are now accepting credit cards for payments for water/sewer, invoices and taxes with a 3.5% transaction fee. </w:t>
                      </w:r>
                      <w:r w:rsidR="002222FC">
                        <w:rPr>
                          <w:rFonts w:ascii="Arial" w:hAnsi="Arial" w:cs="Arial"/>
                        </w:rPr>
                        <w:t xml:space="preserve">Go to </w:t>
                      </w:r>
                      <w:proofErr w:type="gramStart"/>
                      <w:r w:rsidR="002222FC" w:rsidRPr="002222FC">
                        <w:rPr>
                          <w:rFonts w:ascii="Arial" w:hAnsi="Arial" w:cs="Arial"/>
                          <w:b/>
                        </w:rPr>
                        <w:t>Bloomfieldnypayments.org</w:t>
                      </w:r>
                      <w:r w:rsidR="002222FC">
                        <w:rPr>
                          <w:rFonts w:ascii="Arial" w:hAnsi="Arial" w:cs="Arial"/>
                        </w:rPr>
                        <w:t xml:space="preserve"> </w:t>
                      </w:r>
                      <w:r>
                        <w:rPr>
                          <w:rFonts w:ascii="Arial" w:hAnsi="Arial" w:cs="Arial"/>
                        </w:rPr>
                        <w:t xml:space="preserve"> for</w:t>
                      </w:r>
                      <w:proofErr w:type="gramEnd"/>
                      <w:r>
                        <w:rPr>
                          <w:rFonts w:ascii="Arial" w:hAnsi="Arial" w:cs="Arial"/>
                        </w:rPr>
                        <w:t xml:space="preserve"> direct link to pay or come in to the office at 12 Main St. Save on those late penalties. </w:t>
                      </w:r>
                    </w:p>
                    <w:p w:rsidR="00526AD1" w:rsidRDefault="00526AD1" w:rsidP="00526AD1">
                      <w:pPr>
                        <w:spacing w:before="80" w:after="80"/>
                        <w:jc w:val="both"/>
                        <w:rPr>
                          <w:rFonts w:ascii="Arial" w:hAnsi="Arial" w:cs="Arial"/>
                        </w:rPr>
                      </w:pPr>
                    </w:p>
                  </w:txbxContent>
                </v:textbox>
              </v:shape>
            </w:pict>
          </mc:Fallback>
        </mc:AlternateContent>
      </w:r>
      <w:r w:rsidR="00E14B69" w:rsidRPr="00693837">
        <w:rPr>
          <w:rFonts w:ascii="Arial Black" w:hAnsi="Arial Black"/>
          <w:b/>
          <w:noProof/>
          <w:sz w:val="26"/>
          <w:szCs w:val="26"/>
        </w:rPr>
        <mc:AlternateContent>
          <mc:Choice Requires="wps">
            <w:drawing>
              <wp:anchor distT="0" distB="0" distL="114300" distR="114300" simplePos="0" relativeHeight="251656704" behindDoc="0" locked="0" layoutInCell="0" allowOverlap="1" wp14:anchorId="0211CDDE" wp14:editId="00136C42">
                <wp:simplePos x="0" y="0"/>
                <wp:positionH relativeFrom="column">
                  <wp:posOffset>68635</wp:posOffset>
                </wp:positionH>
                <wp:positionV relativeFrom="paragraph">
                  <wp:posOffset>-153063</wp:posOffset>
                </wp:positionV>
                <wp:extent cx="3336925" cy="8766313"/>
                <wp:effectExtent l="0" t="0" r="15875" b="158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87663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4pt;margin-top:-12.05pt;width:262.75pt;height:69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" o:allowincell="f" filled="f">
                <v:textbox>
                  <w:txbxContent/>
                </v:textbox>
              </v:shape>
            </w:pict>
          </mc:Fallback>
        </mc:AlternateContent>
      </w:r>
    </w:p>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3E54B3" w:rsidRDefault="003E54B3"/>
    <w:p w:rsidR="005C49FD" w:rsidRDefault="005C49FD" w:rsidP="00471EB4"/>
    <w:p w:rsidR="005C49FD" w:rsidRPr="005C49FD" w:rsidRDefault="005C49FD" w:rsidP="005C49FD"/>
    <w:p w:rsidR="005C49FD" w:rsidRPr="005C49FD" w:rsidRDefault="005C49FD" w:rsidP="005C49FD"/>
    <w:p w:rsidR="005C49FD" w:rsidRPr="005C49FD" w:rsidRDefault="005C49FD" w:rsidP="005C49FD"/>
    <w:p w:rsidR="005C49FD" w:rsidRPr="005C49FD" w:rsidRDefault="005C49FD" w:rsidP="005C49FD"/>
    <w:p w:rsidR="005C49FD" w:rsidRPr="005C49FD" w:rsidRDefault="005C49FD" w:rsidP="005C49FD"/>
    <w:p w:rsidR="005C49FD" w:rsidRDefault="005C49FD" w:rsidP="00FD70FB"/>
    <w:p w:rsidR="005C49FD" w:rsidRDefault="00CF05E1" w:rsidP="00CF05E1">
      <w:pPr>
        <w:jc w:val="center"/>
      </w:pPr>
      <w:r>
        <w:t xml:space="preserve">   </w:t>
      </w:r>
    </w:p>
    <w:p w:rsidR="003E54B3" w:rsidRDefault="0089605D" w:rsidP="005A63FD">
      <w:r>
        <w:rPr>
          <w:noProof/>
        </w:rPr>
        <mc:AlternateContent>
          <mc:Choice Requires="wps">
            <w:drawing>
              <wp:anchor distT="0" distB="0" distL="114300" distR="114300" simplePos="0" relativeHeight="251658752" behindDoc="0" locked="0" layoutInCell="1" allowOverlap="1" wp14:anchorId="40EC8635" wp14:editId="4CE58528">
                <wp:simplePos x="0" y="0"/>
                <wp:positionH relativeFrom="column">
                  <wp:posOffset>3408183</wp:posOffset>
                </wp:positionH>
                <wp:positionV relativeFrom="paragraph">
                  <wp:posOffset>3198826</wp:posOffset>
                </wp:positionV>
                <wp:extent cx="3301365" cy="910452"/>
                <wp:effectExtent l="0" t="0" r="13335" b="2349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910452"/>
                        </a:xfrm>
                        <a:prstGeom prst="rect">
                          <a:avLst/>
                        </a:prstGeom>
                        <a:solidFill>
                          <a:srgbClr val="FFFFFF"/>
                        </a:solidFill>
                        <a:ln w="9525">
                          <a:solidFill>
                            <a:srgbClr val="000000"/>
                          </a:solidFill>
                          <a:miter lim="800000"/>
                          <a:headEnd/>
                          <a:tailEnd/>
                        </a:ln>
                      </wps:spPr>
                      <wps:txbx>
                        <w:txbxContent>
                          <w:p w:rsidR="00BB1F61" w:rsidRPr="009A74D0" w:rsidRDefault="00BB1F61" w:rsidP="00FE3F68">
                            <w:pPr>
                              <w:spacing w:after="60"/>
                              <w:jc w:val="center"/>
                              <w:rPr>
                                <w:rFonts w:ascii="Arial Black" w:hAnsi="Arial Black"/>
                                <w:sz w:val="24"/>
                                <w:szCs w:val="24"/>
                                <w:u w:val="single"/>
                              </w:rPr>
                            </w:pPr>
                            <w:r w:rsidRPr="009A74D0">
                              <w:rPr>
                                <w:rFonts w:ascii="Arial Black" w:hAnsi="Arial Black"/>
                                <w:sz w:val="24"/>
                                <w:szCs w:val="24"/>
                                <w:u w:val="single"/>
                              </w:rPr>
                              <w:t>Contact Numbers</w:t>
                            </w:r>
                          </w:p>
                          <w:p w:rsidR="00B33281" w:rsidRDefault="00E66302" w:rsidP="00B33281">
                            <w:pPr>
                              <w:jc w:val="both"/>
                              <w:rPr>
                                <w:rFonts w:ascii="Arial" w:hAnsi="Arial" w:cs="Arial"/>
                              </w:rPr>
                            </w:pPr>
                            <w:r>
                              <w:rPr>
                                <w:rFonts w:ascii="Arial" w:hAnsi="Arial" w:cs="Arial"/>
                              </w:rPr>
                              <w:t>Village Office</w:t>
                            </w:r>
                            <w:r w:rsidR="009A248B">
                              <w:rPr>
                                <w:rFonts w:ascii="Arial" w:hAnsi="Arial" w:cs="Arial"/>
                              </w:rPr>
                              <w:t>-</w:t>
                            </w:r>
                            <w:r w:rsidR="00BB1F61">
                              <w:rPr>
                                <w:rFonts w:ascii="Arial" w:hAnsi="Arial" w:cs="Arial"/>
                              </w:rPr>
                              <w:t xml:space="preserve"> 657-7554</w:t>
                            </w:r>
                            <w:r w:rsidR="00D849A5">
                              <w:rPr>
                                <w:rFonts w:ascii="Arial" w:hAnsi="Arial" w:cs="Arial"/>
                              </w:rPr>
                              <w:t xml:space="preserve">   </w:t>
                            </w:r>
                            <w:r w:rsidR="00B33281">
                              <w:rPr>
                                <w:rFonts w:ascii="Arial" w:hAnsi="Arial" w:cs="Arial"/>
                              </w:rPr>
                              <w:t xml:space="preserve">   </w:t>
                            </w:r>
                            <w:r w:rsidR="00D849A5">
                              <w:rPr>
                                <w:rFonts w:ascii="Arial" w:hAnsi="Arial" w:cs="Arial"/>
                              </w:rPr>
                              <w:t xml:space="preserve"> </w:t>
                            </w:r>
                            <w:r w:rsidR="00B33281">
                              <w:rPr>
                                <w:rFonts w:ascii="Arial" w:hAnsi="Arial" w:cs="Arial"/>
                              </w:rPr>
                              <w:t>Village DPW</w:t>
                            </w:r>
                            <w:proofErr w:type="gramStart"/>
                            <w:r w:rsidR="00B33281">
                              <w:rPr>
                                <w:rFonts w:ascii="Arial" w:hAnsi="Arial" w:cs="Arial"/>
                              </w:rPr>
                              <w:t>-  657</w:t>
                            </w:r>
                            <w:proofErr w:type="gramEnd"/>
                            <w:r w:rsidR="00B33281">
                              <w:rPr>
                                <w:rFonts w:ascii="Arial" w:hAnsi="Arial" w:cs="Arial"/>
                              </w:rPr>
                              <w:t xml:space="preserve">-7319 </w:t>
                            </w:r>
                          </w:p>
                          <w:p w:rsidR="00BB1F61" w:rsidRDefault="00B33281" w:rsidP="00640F7B">
                            <w:pPr>
                              <w:spacing w:before="120"/>
                              <w:jc w:val="both"/>
                              <w:rPr>
                                <w:rFonts w:ascii="Arial" w:hAnsi="Arial" w:cs="Arial"/>
                              </w:rPr>
                            </w:pPr>
                            <w:r>
                              <w:rPr>
                                <w:rFonts w:ascii="Arial" w:hAnsi="Arial" w:cs="Arial"/>
                              </w:rPr>
                              <w:t>East Bloomfield Town office for Assessor, Court, Permits/ Code Enforcement 657-7700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268.35pt;margin-top:251.9pt;width:259.95pt;height:7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">
                <v:textbox>
                  <w:txbxContent>
                    <w:p w:rsidR="00BB1F61" w:rsidRPr="009A74D0" w:rsidRDefault="00BB1F61" w:rsidP="00FE3F68">
                      <w:pPr>
                        <w:spacing w:after="60"/>
                        <w:jc w:val="center"/>
                        <w:rPr>
                          <w:rFonts w:ascii="Arial Black" w:hAnsi="Arial Black"/>
                          <w:sz w:val="24"/>
                          <w:szCs w:val="24"/>
                          <w:u w:val="single"/>
                        </w:rPr>
                      </w:pPr>
                      <w:r w:rsidRPr="009A74D0">
                        <w:rPr>
                          <w:rFonts w:ascii="Arial Black" w:hAnsi="Arial Black"/>
                          <w:sz w:val="24"/>
                          <w:szCs w:val="24"/>
                          <w:u w:val="single"/>
                        </w:rPr>
                        <w:t>Contact Numbers</w:t>
                      </w:r>
                      <w:bookmarkStart w:id="1" w:name="_GoBack"/>
                      <w:bookmarkEnd w:id="1"/>
                    </w:p>
                    <w:p w:rsidR="00B33281" w:rsidRDefault="00E66302" w:rsidP="00B33281">
                      <w:pPr>
                        <w:jc w:val="both"/>
                        <w:rPr>
                          <w:rFonts w:ascii="Arial" w:hAnsi="Arial" w:cs="Arial"/>
                        </w:rPr>
                      </w:pPr>
                      <w:r>
                        <w:rPr>
                          <w:rFonts w:ascii="Arial" w:hAnsi="Arial" w:cs="Arial"/>
                        </w:rPr>
                        <w:t>Village Office</w:t>
                      </w:r>
                      <w:r w:rsidR="009A248B">
                        <w:rPr>
                          <w:rFonts w:ascii="Arial" w:hAnsi="Arial" w:cs="Arial"/>
                        </w:rPr>
                        <w:t>-</w:t>
                      </w:r>
                      <w:r w:rsidR="00BB1F61">
                        <w:rPr>
                          <w:rFonts w:ascii="Arial" w:hAnsi="Arial" w:cs="Arial"/>
                        </w:rPr>
                        <w:t xml:space="preserve"> 657-7554</w:t>
                      </w:r>
                      <w:r w:rsidR="00D849A5">
                        <w:rPr>
                          <w:rFonts w:ascii="Arial" w:hAnsi="Arial" w:cs="Arial"/>
                        </w:rPr>
                        <w:t xml:space="preserve">   </w:t>
                      </w:r>
                      <w:r w:rsidR="00B33281">
                        <w:rPr>
                          <w:rFonts w:ascii="Arial" w:hAnsi="Arial" w:cs="Arial"/>
                        </w:rPr>
                        <w:t xml:space="preserve">   </w:t>
                      </w:r>
                      <w:r w:rsidR="00D849A5">
                        <w:rPr>
                          <w:rFonts w:ascii="Arial" w:hAnsi="Arial" w:cs="Arial"/>
                        </w:rPr>
                        <w:t xml:space="preserve"> </w:t>
                      </w:r>
                      <w:r w:rsidR="00B33281">
                        <w:rPr>
                          <w:rFonts w:ascii="Arial" w:hAnsi="Arial" w:cs="Arial"/>
                        </w:rPr>
                        <w:t>Village DPW</w:t>
                      </w:r>
                      <w:proofErr w:type="gramStart"/>
                      <w:r w:rsidR="00B33281">
                        <w:rPr>
                          <w:rFonts w:ascii="Arial" w:hAnsi="Arial" w:cs="Arial"/>
                        </w:rPr>
                        <w:t>-  657</w:t>
                      </w:r>
                      <w:proofErr w:type="gramEnd"/>
                      <w:r w:rsidR="00B33281">
                        <w:rPr>
                          <w:rFonts w:ascii="Arial" w:hAnsi="Arial" w:cs="Arial"/>
                        </w:rPr>
                        <w:t xml:space="preserve">-7319 </w:t>
                      </w:r>
                    </w:p>
                    <w:p w:rsidR="00BB1F61" w:rsidRDefault="00B33281" w:rsidP="00640F7B">
                      <w:pPr>
                        <w:spacing w:before="120"/>
                        <w:jc w:val="both"/>
                        <w:rPr>
                          <w:rFonts w:ascii="Arial" w:hAnsi="Arial" w:cs="Arial"/>
                        </w:rPr>
                      </w:pPr>
                      <w:r>
                        <w:rPr>
                          <w:rFonts w:ascii="Arial" w:hAnsi="Arial" w:cs="Arial"/>
                        </w:rPr>
                        <w:t>East Bloomfield Town office for Assessor, Court, Permits/ Code Enforcement 657-7700</w:t>
                      </w:r>
                    </w:p>
                  </w:txbxContent>
                </v:textbox>
              </v:shape>
            </w:pict>
          </mc:Fallback>
        </mc:AlternateContent>
      </w:r>
      <w:r w:rsidR="00D76A45">
        <w:rPr>
          <w:noProof/>
        </w:rPr>
        <mc:AlternateContent>
          <mc:Choice Requires="wps">
            <w:drawing>
              <wp:anchor distT="0" distB="0" distL="114300" distR="114300" simplePos="0" relativeHeight="251660800" behindDoc="0" locked="0" layoutInCell="1" allowOverlap="1" wp14:anchorId="34E7FFC0" wp14:editId="434B3EC5">
                <wp:simplePos x="0" y="0"/>
                <wp:positionH relativeFrom="column">
                  <wp:posOffset>3408045</wp:posOffset>
                </wp:positionH>
                <wp:positionV relativeFrom="paragraph">
                  <wp:posOffset>713740</wp:posOffset>
                </wp:positionV>
                <wp:extent cx="3301365" cy="456565"/>
                <wp:effectExtent l="0" t="0" r="13335" b="1968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1365" cy="456565"/>
                        </a:xfrm>
                        <a:prstGeom prst="rect">
                          <a:avLst/>
                        </a:prstGeom>
                        <a:solidFill>
                          <a:srgbClr val="FFFFFF"/>
                        </a:solidFill>
                        <a:ln w="9525">
                          <a:solidFill>
                            <a:srgbClr val="000000"/>
                          </a:solidFill>
                          <a:miter lim="800000"/>
                          <a:headEnd/>
                          <a:tailEnd/>
                        </a:ln>
                      </wps:spPr>
                      <wps:txbx>
                        <w:txbxContent>
                          <w:p w:rsidR="00436FBD" w:rsidRPr="00202709" w:rsidRDefault="00CF05E1" w:rsidP="00CF05E1">
                            <w:pPr>
                              <w:jc w:val="center"/>
                              <w:rPr>
                                <w:rFonts w:ascii="Arial Black" w:hAnsi="Arial Black"/>
                                <w:sz w:val="26"/>
                                <w:szCs w:val="26"/>
                              </w:rPr>
                            </w:pPr>
                            <w:r w:rsidRPr="00202709">
                              <w:rPr>
                                <w:rFonts w:ascii="Arial Black" w:hAnsi="Arial Black"/>
                                <w:sz w:val="26"/>
                                <w:szCs w:val="26"/>
                              </w:rPr>
                              <w:t>Upcoming Events</w:t>
                            </w:r>
                          </w:p>
                          <w:p w:rsidR="00CF05E1" w:rsidRPr="00436FBD" w:rsidRDefault="00436FBD" w:rsidP="00CF05E1">
                            <w:pPr>
                              <w:jc w:val="center"/>
                              <w:rPr>
                                <w:rFonts w:ascii="Arial" w:hAnsi="Arial" w:cs="Arial"/>
                              </w:rPr>
                            </w:pPr>
                            <w:r w:rsidRPr="00436FBD">
                              <w:rPr>
                                <w:rFonts w:ascii="Arial" w:hAnsi="Arial" w:cs="Arial"/>
                              </w:rPr>
                              <w:t>Refer to individual websites for more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268.35pt;margin-top:56.2pt;width:259.95pt;height:3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">
                <v:textbox>
                  <w:txbxContent>
                    <w:p w:rsidR="00436FBD" w:rsidRPr="00202709" w:rsidRDefault="00CF05E1" w:rsidP="00CF05E1">
                      <w:pPr>
                        <w:jc w:val="center"/>
                        <w:rPr>
                          <w:rFonts w:ascii="Arial Black" w:hAnsi="Arial Black"/>
                          <w:sz w:val="26"/>
                          <w:szCs w:val="26"/>
                        </w:rPr>
                      </w:pPr>
                      <w:r w:rsidRPr="00202709">
                        <w:rPr>
                          <w:rFonts w:ascii="Arial Black" w:hAnsi="Arial Black"/>
                          <w:sz w:val="26"/>
                          <w:szCs w:val="26"/>
                        </w:rPr>
                        <w:t>Upcoming Events</w:t>
                      </w:r>
                    </w:p>
                    <w:p w:rsidR="00CF05E1" w:rsidRPr="00436FBD" w:rsidRDefault="00436FBD" w:rsidP="00CF05E1">
                      <w:pPr>
                        <w:jc w:val="center"/>
                        <w:rPr>
                          <w:rFonts w:ascii="Arial" w:hAnsi="Arial" w:cs="Arial"/>
                        </w:rPr>
                      </w:pPr>
                      <w:r w:rsidRPr="00436FBD">
                        <w:rPr>
                          <w:rFonts w:ascii="Arial" w:hAnsi="Arial" w:cs="Arial"/>
                        </w:rPr>
                        <w:t>Refer to individual websites for more info</w:t>
                      </w:r>
                    </w:p>
                  </w:txbxContent>
                </v:textbox>
              </v:shape>
            </w:pict>
          </mc:Fallback>
        </mc:AlternateContent>
      </w:r>
      <w:r w:rsidR="00D76A45">
        <w:rPr>
          <w:noProof/>
        </w:rPr>
        <mc:AlternateContent>
          <mc:Choice Requires="wps">
            <w:drawing>
              <wp:anchor distT="0" distB="0" distL="114300" distR="114300" simplePos="0" relativeHeight="251659776" behindDoc="0" locked="0" layoutInCell="1" allowOverlap="1" wp14:anchorId="38B3D320" wp14:editId="65B73802">
                <wp:simplePos x="0" y="0"/>
                <wp:positionH relativeFrom="column">
                  <wp:posOffset>3408680</wp:posOffset>
                </wp:positionH>
                <wp:positionV relativeFrom="paragraph">
                  <wp:posOffset>1130935</wp:posOffset>
                </wp:positionV>
                <wp:extent cx="3300730" cy="2066925"/>
                <wp:effectExtent l="0" t="0" r="13970" b="285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206692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439"/>
                            </w:tblGrid>
                            <w:tr w:rsidR="00D75B37" w:rsidTr="00910A2B">
                              <w:tc>
                                <w:tcPr>
                                  <w:tcW w:w="672" w:type="dxa"/>
                                  <w:shd w:val="clear" w:color="auto" w:fill="auto"/>
                                </w:tcPr>
                                <w:p w:rsidR="00D75B37" w:rsidRDefault="005D2773">
                                  <w:r>
                                    <w:t>1/8</w:t>
                                  </w:r>
                                </w:p>
                              </w:tc>
                              <w:tc>
                                <w:tcPr>
                                  <w:tcW w:w="4439" w:type="dxa"/>
                                  <w:shd w:val="clear" w:color="auto" w:fill="auto"/>
                                </w:tcPr>
                                <w:p w:rsidR="00D75B37" w:rsidRDefault="005D2773" w:rsidP="0030201D">
                                  <w:r>
                                    <w:t>Spaghetti Supper Veterans Park 5-7pm</w:t>
                                  </w:r>
                                </w:p>
                              </w:tc>
                            </w:tr>
                            <w:tr w:rsidR="00885F19" w:rsidTr="00910A2B">
                              <w:tc>
                                <w:tcPr>
                                  <w:tcW w:w="672" w:type="dxa"/>
                                  <w:shd w:val="clear" w:color="auto" w:fill="auto"/>
                                </w:tcPr>
                                <w:p w:rsidR="00885F19" w:rsidRDefault="00885F19" w:rsidP="00363545">
                                  <w:r>
                                    <w:t>1/14</w:t>
                                  </w:r>
                                </w:p>
                              </w:tc>
                              <w:tc>
                                <w:tcPr>
                                  <w:tcW w:w="4439" w:type="dxa"/>
                                  <w:shd w:val="clear" w:color="auto" w:fill="auto"/>
                                </w:tcPr>
                                <w:p w:rsidR="00885F19" w:rsidRPr="00FA5A94" w:rsidRDefault="00885F19" w:rsidP="00FA5A94">
                                  <w:r>
                                    <w:t>Library Sesa</w:t>
                                  </w:r>
                                  <w:r w:rsidR="00B77074">
                                    <w:t>m</w:t>
                                  </w:r>
                                  <w:r>
                                    <w:t>e Street Mini-Hometown 10:30 AM</w:t>
                                  </w:r>
                                </w:p>
                              </w:tc>
                            </w:tr>
                            <w:tr w:rsidR="00A57593" w:rsidTr="00910A2B">
                              <w:tc>
                                <w:tcPr>
                                  <w:tcW w:w="672" w:type="dxa"/>
                                  <w:shd w:val="clear" w:color="auto" w:fill="auto"/>
                                </w:tcPr>
                                <w:p w:rsidR="00A57593" w:rsidRDefault="00A57593" w:rsidP="00363545">
                                  <w:r>
                                    <w:t>1/15</w:t>
                                  </w:r>
                                </w:p>
                              </w:tc>
                              <w:tc>
                                <w:tcPr>
                                  <w:tcW w:w="4439" w:type="dxa"/>
                                  <w:shd w:val="clear" w:color="auto" w:fill="auto"/>
                                </w:tcPr>
                                <w:p w:rsidR="00A57593" w:rsidRDefault="00A57593" w:rsidP="00FA5A94">
                                  <w:r>
                                    <w:t>Library Bottle Cap Snowman  Craft All Day</w:t>
                                  </w:r>
                                </w:p>
                              </w:tc>
                            </w:tr>
                            <w:tr w:rsidR="00C9268B" w:rsidTr="00910A2B">
                              <w:tc>
                                <w:tcPr>
                                  <w:tcW w:w="672" w:type="dxa"/>
                                  <w:shd w:val="clear" w:color="auto" w:fill="auto"/>
                                </w:tcPr>
                                <w:p w:rsidR="00716761" w:rsidRDefault="00FA5A94" w:rsidP="00363545">
                                  <w:r>
                                    <w:t>1/16</w:t>
                                  </w:r>
                                </w:p>
                              </w:tc>
                              <w:tc>
                                <w:tcPr>
                                  <w:tcW w:w="4439" w:type="dxa"/>
                                  <w:shd w:val="clear" w:color="auto" w:fill="auto"/>
                                </w:tcPr>
                                <w:p w:rsidR="00716761" w:rsidRDefault="00FA5A94" w:rsidP="00FA5A94">
                                  <w:r w:rsidRPr="00FA5A94">
                                    <w:t xml:space="preserve">UMC Community Lunch </w:t>
                                  </w:r>
                                  <w:r>
                                    <w:t>12</w:t>
                                  </w:r>
                                  <w:r w:rsidRPr="00FA5A94">
                                    <w:t>-1pm</w:t>
                                  </w:r>
                                </w:p>
                              </w:tc>
                            </w:tr>
                            <w:tr w:rsidR="00B41A46" w:rsidTr="00910A2B">
                              <w:tc>
                                <w:tcPr>
                                  <w:tcW w:w="672" w:type="dxa"/>
                                  <w:shd w:val="clear" w:color="auto" w:fill="auto"/>
                                </w:tcPr>
                                <w:p w:rsidR="00B41A46" w:rsidRPr="00BC00E9" w:rsidRDefault="00B41A46" w:rsidP="000B3BDC">
                                  <w:r>
                                    <w:t>1/18</w:t>
                                  </w:r>
                                </w:p>
                              </w:tc>
                              <w:tc>
                                <w:tcPr>
                                  <w:tcW w:w="4439" w:type="dxa"/>
                                  <w:shd w:val="clear" w:color="auto" w:fill="auto"/>
                                </w:tcPr>
                                <w:p w:rsidR="00B41A46" w:rsidRPr="007C60F6" w:rsidRDefault="00B41A46" w:rsidP="000B3BDC">
                                  <w:pPr>
                                    <w:rPr>
                                      <w:sz w:val="18"/>
                                      <w:szCs w:val="18"/>
                                    </w:rPr>
                                  </w:pPr>
                                  <w:r w:rsidRPr="007C60F6">
                                    <w:rPr>
                                      <w:sz w:val="18"/>
                                      <w:szCs w:val="18"/>
                                    </w:rPr>
                                    <w:t>Boy Scout Pancake Breakfast Veterans Park 7-11AM</w:t>
                                  </w:r>
                                </w:p>
                              </w:tc>
                            </w:tr>
                            <w:tr w:rsidR="00B41A46" w:rsidTr="00910A2B">
                              <w:tc>
                                <w:tcPr>
                                  <w:tcW w:w="672" w:type="dxa"/>
                                  <w:shd w:val="clear" w:color="auto" w:fill="auto"/>
                                </w:tcPr>
                                <w:p w:rsidR="00B41A46" w:rsidRDefault="00B41A46" w:rsidP="00AB24A5">
                                  <w:r>
                                    <w:t>1/21</w:t>
                                  </w:r>
                                </w:p>
                              </w:tc>
                              <w:tc>
                                <w:tcPr>
                                  <w:tcW w:w="4439" w:type="dxa"/>
                                  <w:shd w:val="clear" w:color="auto" w:fill="auto"/>
                                </w:tcPr>
                                <w:p w:rsidR="00B41A46" w:rsidRDefault="00B41A46" w:rsidP="00AB24A5">
                                  <w:r>
                                    <w:t>Office Closed- Martin Luther King Jr. Day</w:t>
                                  </w:r>
                                </w:p>
                              </w:tc>
                            </w:tr>
                            <w:tr w:rsidR="008A2026" w:rsidTr="00910A2B">
                              <w:tc>
                                <w:tcPr>
                                  <w:tcW w:w="672" w:type="dxa"/>
                                  <w:shd w:val="clear" w:color="auto" w:fill="auto"/>
                                </w:tcPr>
                                <w:p w:rsidR="008A2026" w:rsidRDefault="008A2026" w:rsidP="00363545">
                                  <w:r>
                                    <w:t>1/28</w:t>
                                  </w:r>
                                </w:p>
                              </w:tc>
                              <w:tc>
                                <w:tcPr>
                                  <w:tcW w:w="4439" w:type="dxa"/>
                                  <w:shd w:val="clear" w:color="auto" w:fill="auto"/>
                                </w:tcPr>
                                <w:p w:rsidR="008A2026" w:rsidRDefault="008A2026" w:rsidP="00363545">
                                  <w:r>
                                    <w:t>Library Create a Vision Board Class- 6-7:30 PM</w:t>
                                  </w:r>
                                </w:p>
                              </w:tc>
                            </w:tr>
                            <w:tr w:rsidR="00B41A46" w:rsidTr="00910A2B">
                              <w:tc>
                                <w:tcPr>
                                  <w:tcW w:w="672" w:type="dxa"/>
                                  <w:shd w:val="clear" w:color="auto" w:fill="auto"/>
                                </w:tcPr>
                                <w:p w:rsidR="00B41A46" w:rsidRDefault="00B41A46" w:rsidP="00363545">
                                  <w:r>
                                    <w:t>2/8</w:t>
                                  </w:r>
                                </w:p>
                              </w:tc>
                              <w:tc>
                                <w:tcPr>
                                  <w:tcW w:w="4439" w:type="dxa"/>
                                  <w:shd w:val="clear" w:color="auto" w:fill="auto"/>
                                </w:tcPr>
                                <w:p w:rsidR="00B41A46" w:rsidRDefault="00B41A46" w:rsidP="00363545">
                                  <w:r>
                                    <w:t>Rabies Clinic- Ont</w:t>
                                  </w:r>
                                  <w:r w:rsidR="00640F7B">
                                    <w:t>.</w:t>
                                  </w:r>
                                  <w:r>
                                    <w:t xml:space="preserve"> Co</w:t>
                                  </w:r>
                                  <w:r w:rsidR="00640F7B">
                                    <w:t>.</w:t>
                                  </w:r>
                                  <w:r>
                                    <w:t xml:space="preserve"> Safety Bld- Canandaigua</w:t>
                                  </w:r>
                                </w:p>
                              </w:tc>
                            </w:tr>
                            <w:tr w:rsidR="00B41A46" w:rsidTr="00910A2B">
                              <w:tc>
                                <w:tcPr>
                                  <w:tcW w:w="672" w:type="dxa"/>
                                  <w:shd w:val="clear" w:color="auto" w:fill="auto"/>
                                </w:tcPr>
                                <w:p w:rsidR="00B41A46" w:rsidRPr="00BC00E9" w:rsidRDefault="00B41A46" w:rsidP="00525493">
                                  <w:r>
                                    <w:t>2/12</w:t>
                                  </w:r>
                                </w:p>
                              </w:tc>
                              <w:tc>
                                <w:tcPr>
                                  <w:tcW w:w="4439" w:type="dxa"/>
                                  <w:shd w:val="clear" w:color="auto" w:fill="auto"/>
                                </w:tcPr>
                                <w:p w:rsidR="00B41A46" w:rsidRPr="00BC00E9" w:rsidRDefault="00B41A46" w:rsidP="00525493">
                                  <w:r>
                                    <w:t>Spaghetti Supper Veterans Park 5-7pm</w:t>
                                  </w:r>
                                </w:p>
                              </w:tc>
                            </w:tr>
                            <w:tr w:rsidR="00B41A46" w:rsidTr="00910A2B">
                              <w:tc>
                                <w:tcPr>
                                  <w:tcW w:w="672" w:type="dxa"/>
                                  <w:shd w:val="clear" w:color="auto" w:fill="auto"/>
                                </w:tcPr>
                                <w:p w:rsidR="00B41A46" w:rsidRPr="00FB0465" w:rsidRDefault="00B41A46" w:rsidP="00525493">
                                  <w:r>
                                    <w:t>2/17</w:t>
                                  </w:r>
                                </w:p>
                              </w:tc>
                              <w:tc>
                                <w:tcPr>
                                  <w:tcW w:w="4439" w:type="dxa"/>
                                  <w:shd w:val="clear" w:color="auto" w:fill="auto"/>
                                </w:tcPr>
                                <w:p w:rsidR="00B41A46" w:rsidRPr="00FB0465" w:rsidRDefault="00B41A46" w:rsidP="00525493">
                                  <w:r w:rsidRPr="00FB0465">
                                    <w:t>Office Closed- President’s Day</w:t>
                                  </w:r>
                                </w:p>
                              </w:tc>
                            </w:tr>
                            <w:tr w:rsidR="00B41A46" w:rsidTr="00910A2B">
                              <w:tc>
                                <w:tcPr>
                                  <w:tcW w:w="672" w:type="dxa"/>
                                  <w:shd w:val="clear" w:color="auto" w:fill="auto"/>
                                </w:tcPr>
                                <w:p w:rsidR="00B41A46" w:rsidRDefault="00B41A46" w:rsidP="00363545">
                                  <w:r>
                                    <w:t>2/20</w:t>
                                  </w:r>
                                </w:p>
                              </w:tc>
                              <w:tc>
                                <w:tcPr>
                                  <w:tcW w:w="4439" w:type="dxa"/>
                                  <w:shd w:val="clear" w:color="auto" w:fill="auto"/>
                                </w:tcPr>
                                <w:p w:rsidR="00B41A46" w:rsidRPr="00BC00E9" w:rsidRDefault="00B41A46" w:rsidP="00FA5A94">
                                  <w:r>
                                    <w:t>UMC Community Lunch 12-1pm</w:t>
                                  </w:r>
                                </w:p>
                              </w:tc>
                            </w:tr>
                            <w:tr w:rsidR="00B41A46" w:rsidTr="00910A2B">
                              <w:tc>
                                <w:tcPr>
                                  <w:tcW w:w="672" w:type="dxa"/>
                                  <w:shd w:val="clear" w:color="auto" w:fill="auto"/>
                                </w:tcPr>
                                <w:p w:rsidR="00B41A46" w:rsidRDefault="00412C48" w:rsidP="00363545">
                                  <w:r>
                                    <w:t>3/1</w:t>
                                  </w:r>
                                </w:p>
                              </w:tc>
                              <w:tc>
                                <w:tcPr>
                                  <w:tcW w:w="4439" w:type="dxa"/>
                                  <w:shd w:val="clear" w:color="auto" w:fill="auto"/>
                                </w:tcPr>
                                <w:p w:rsidR="00B41A46" w:rsidRDefault="001B6109" w:rsidP="001B6109">
                                  <w:r>
                                    <w:t xml:space="preserve">Pancake Breakfast Veterans Park </w:t>
                                  </w:r>
                                  <w:r w:rsidR="00BE1EFF">
                                    <w:t>7-11AM</w:t>
                                  </w:r>
                                </w:p>
                              </w:tc>
                            </w:tr>
                            <w:tr w:rsidR="00B41A46" w:rsidTr="00910A2B">
                              <w:tc>
                                <w:tcPr>
                                  <w:tcW w:w="672" w:type="dxa"/>
                                  <w:shd w:val="clear" w:color="auto" w:fill="auto"/>
                                </w:tcPr>
                                <w:p w:rsidR="00B41A46" w:rsidRDefault="00B41A46" w:rsidP="00363545">
                                  <w:r>
                                    <w:t>3/19</w:t>
                                  </w:r>
                                </w:p>
                              </w:tc>
                              <w:tc>
                                <w:tcPr>
                                  <w:tcW w:w="4439" w:type="dxa"/>
                                  <w:shd w:val="clear" w:color="auto" w:fill="auto"/>
                                </w:tcPr>
                                <w:p w:rsidR="00B41A46" w:rsidRDefault="00B41A46" w:rsidP="00363545">
                                  <w:r>
                                    <w:t>UMC Community Lunch 12-1pm</w:t>
                                  </w:r>
                                </w:p>
                              </w:tc>
                            </w:tr>
                          </w:tbl>
                          <w:p w:rsidR="005C49FD" w:rsidRDefault="005C49FD" w:rsidP="009B1D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268.4pt;margin-top:89.05pt;width:259.9pt;height:1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439"/>
                      </w:tblGrid>
                      <w:tr w:rsidR="00D75B37" w:rsidTr="00910A2B">
                        <w:tc>
                          <w:tcPr>
                            <w:tcW w:w="672" w:type="dxa"/>
                            <w:shd w:val="clear" w:color="auto" w:fill="auto"/>
                          </w:tcPr>
                          <w:p w:rsidR="00D75B37" w:rsidRDefault="005D2773">
                            <w:r>
                              <w:t>1/8</w:t>
                            </w:r>
                          </w:p>
                        </w:tc>
                        <w:tc>
                          <w:tcPr>
                            <w:tcW w:w="4439" w:type="dxa"/>
                            <w:shd w:val="clear" w:color="auto" w:fill="auto"/>
                          </w:tcPr>
                          <w:p w:rsidR="00D75B37" w:rsidRDefault="005D2773" w:rsidP="0030201D">
                            <w:r>
                              <w:t>Spaghetti Supper Veterans Park 5-7pm</w:t>
                            </w:r>
                          </w:p>
                        </w:tc>
                      </w:tr>
                      <w:tr w:rsidR="00885F19" w:rsidTr="00910A2B">
                        <w:tc>
                          <w:tcPr>
                            <w:tcW w:w="672" w:type="dxa"/>
                            <w:shd w:val="clear" w:color="auto" w:fill="auto"/>
                          </w:tcPr>
                          <w:p w:rsidR="00885F19" w:rsidRDefault="00885F19" w:rsidP="00363545">
                            <w:r>
                              <w:t>1/14</w:t>
                            </w:r>
                          </w:p>
                        </w:tc>
                        <w:tc>
                          <w:tcPr>
                            <w:tcW w:w="4439" w:type="dxa"/>
                            <w:shd w:val="clear" w:color="auto" w:fill="auto"/>
                          </w:tcPr>
                          <w:p w:rsidR="00885F19" w:rsidRPr="00FA5A94" w:rsidRDefault="00885F19" w:rsidP="00FA5A94">
                            <w:r>
                              <w:t>Library Sesa</w:t>
                            </w:r>
                            <w:r w:rsidR="00B77074">
                              <w:t>m</w:t>
                            </w:r>
                            <w:r>
                              <w:t>e Street Mini-Hometown 10:30 AM</w:t>
                            </w:r>
                          </w:p>
                        </w:tc>
                      </w:tr>
                      <w:tr w:rsidR="00A57593" w:rsidTr="00910A2B">
                        <w:tc>
                          <w:tcPr>
                            <w:tcW w:w="672" w:type="dxa"/>
                            <w:shd w:val="clear" w:color="auto" w:fill="auto"/>
                          </w:tcPr>
                          <w:p w:rsidR="00A57593" w:rsidRDefault="00A57593" w:rsidP="00363545">
                            <w:r>
                              <w:t>1/15</w:t>
                            </w:r>
                          </w:p>
                        </w:tc>
                        <w:tc>
                          <w:tcPr>
                            <w:tcW w:w="4439" w:type="dxa"/>
                            <w:shd w:val="clear" w:color="auto" w:fill="auto"/>
                          </w:tcPr>
                          <w:p w:rsidR="00A57593" w:rsidRDefault="00A57593" w:rsidP="00FA5A94">
                            <w:r>
                              <w:t>Library Bottle Cap Snowman  Craft All Day</w:t>
                            </w:r>
                          </w:p>
                        </w:tc>
                      </w:tr>
                      <w:tr w:rsidR="00C9268B" w:rsidTr="00910A2B">
                        <w:tc>
                          <w:tcPr>
                            <w:tcW w:w="672" w:type="dxa"/>
                            <w:shd w:val="clear" w:color="auto" w:fill="auto"/>
                          </w:tcPr>
                          <w:p w:rsidR="00716761" w:rsidRDefault="00FA5A94" w:rsidP="00363545">
                            <w:r>
                              <w:t>1/16</w:t>
                            </w:r>
                          </w:p>
                        </w:tc>
                        <w:tc>
                          <w:tcPr>
                            <w:tcW w:w="4439" w:type="dxa"/>
                            <w:shd w:val="clear" w:color="auto" w:fill="auto"/>
                          </w:tcPr>
                          <w:p w:rsidR="00716761" w:rsidRDefault="00FA5A94" w:rsidP="00FA5A94">
                            <w:r w:rsidRPr="00FA5A94">
                              <w:t xml:space="preserve">UMC Community Lunch </w:t>
                            </w:r>
                            <w:r>
                              <w:t>12</w:t>
                            </w:r>
                            <w:r w:rsidRPr="00FA5A94">
                              <w:t>-1pm</w:t>
                            </w:r>
                          </w:p>
                        </w:tc>
                      </w:tr>
                      <w:tr w:rsidR="00B41A46" w:rsidTr="00910A2B">
                        <w:tc>
                          <w:tcPr>
                            <w:tcW w:w="672" w:type="dxa"/>
                            <w:shd w:val="clear" w:color="auto" w:fill="auto"/>
                          </w:tcPr>
                          <w:p w:rsidR="00B41A46" w:rsidRPr="00BC00E9" w:rsidRDefault="00B41A46" w:rsidP="000B3BDC">
                            <w:r>
                              <w:t>1/18</w:t>
                            </w:r>
                          </w:p>
                        </w:tc>
                        <w:tc>
                          <w:tcPr>
                            <w:tcW w:w="4439" w:type="dxa"/>
                            <w:shd w:val="clear" w:color="auto" w:fill="auto"/>
                          </w:tcPr>
                          <w:p w:rsidR="00B41A46" w:rsidRPr="007C60F6" w:rsidRDefault="00B41A46" w:rsidP="000B3BDC">
                            <w:pPr>
                              <w:rPr>
                                <w:sz w:val="18"/>
                                <w:szCs w:val="18"/>
                              </w:rPr>
                            </w:pPr>
                            <w:r w:rsidRPr="007C60F6">
                              <w:rPr>
                                <w:sz w:val="18"/>
                                <w:szCs w:val="18"/>
                              </w:rPr>
                              <w:t>Boy Scout Pancake Breakfast Veterans Park 7-11AM</w:t>
                            </w:r>
                          </w:p>
                        </w:tc>
                      </w:tr>
                      <w:tr w:rsidR="00B41A46" w:rsidTr="00910A2B">
                        <w:tc>
                          <w:tcPr>
                            <w:tcW w:w="672" w:type="dxa"/>
                            <w:shd w:val="clear" w:color="auto" w:fill="auto"/>
                          </w:tcPr>
                          <w:p w:rsidR="00B41A46" w:rsidRDefault="00B41A46" w:rsidP="00AB24A5">
                            <w:r>
                              <w:t>1/21</w:t>
                            </w:r>
                          </w:p>
                        </w:tc>
                        <w:tc>
                          <w:tcPr>
                            <w:tcW w:w="4439" w:type="dxa"/>
                            <w:shd w:val="clear" w:color="auto" w:fill="auto"/>
                          </w:tcPr>
                          <w:p w:rsidR="00B41A46" w:rsidRDefault="00B41A46" w:rsidP="00AB24A5">
                            <w:r>
                              <w:t>Office Closed- Martin Luther King Jr. Day</w:t>
                            </w:r>
                          </w:p>
                        </w:tc>
                      </w:tr>
                      <w:tr w:rsidR="008A2026" w:rsidTr="00910A2B">
                        <w:tc>
                          <w:tcPr>
                            <w:tcW w:w="672" w:type="dxa"/>
                            <w:shd w:val="clear" w:color="auto" w:fill="auto"/>
                          </w:tcPr>
                          <w:p w:rsidR="008A2026" w:rsidRDefault="008A2026" w:rsidP="00363545">
                            <w:r>
                              <w:t>1/28</w:t>
                            </w:r>
                          </w:p>
                        </w:tc>
                        <w:tc>
                          <w:tcPr>
                            <w:tcW w:w="4439" w:type="dxa"/>
                            <w:shd w:val="clear" w:color="auto" w:fill="auto"/>
                          </w:tcPr>
                          <w:p w:rsidR="008A2026" w:rsidRDefault="008A2026" w:rsidP="00363545">
                            <w:r>
                              <w:t>Library Create a Vision Board Class- 6-7:30 PM</w:t>
                            </w:r>
                          </w:p>
                        </w:tc>
                      </w:tr>
                      <w:tr w:rsidR="00B41A46" w:rsidTr="00910A2B">
                        <w:tc>
                          <w:tcPr>
                            <w:tcW w:w="672" w:type="dxa"/>
                            <w:shd w:val="clear" w:color="auto" w:fill="auto"/>
                          </w:tcPr>
                          <w:p w:rsidR="00B41A46" w:rsidRDefault="00B41A46" w:rsidP="00363545">
                            <w:r>
                              <w:t>2/8</w:t>
                            </w:r>
                          </w:p>
                        </w:tc>
                        <w:tc>
                          <w:tcPr>
                            <w:tcW w:w="4439" w:type="dxa"/>
                            <w:shd w:val="clear" w:color="auto" w:fill="auto"/>
                          </w:tcPr>
                          <w:p w:rsidR="00B41A46" w:rsidRDefault="00B41A46" w:rsidP="00363545">
                            <w:r>
                              <w:t>Rabies Clinic- Ont</w:t>
                            </w:r>
                            <w:r w:rsidR="00640F7B">
                              <w:t>.</w:t>
                            </w:r>
                            <w:r>
                              <w:t xml:space="preserve"> Co</w:t>
                            </w:r>
                            <w:r w:rsidR="00640F7B">
                              <w:t>.</w:t>
                            </w:r>
                            <w:r>
                              <w:t xml:space="preserve"> Safety Bld- Canandaigua</w:t>
                            </w:r>
                          </w:p>
                        </w:tc>
                      </w:tr>
                      <w:tr w:rsidR="00B41A46" w:rsidTr="00910A2B">
                        <w:tc>
                          <w:tcPr>
                            <w:tcW w:w="672" w:type="dxa"/>
                            <w:shd w:val="clear" w:color="auto" w:fill="auto"/>
                          </w:tcPr>
                          <w:p w:rsidR="00B41A46" w:rsidRPr="00BC00E9" w:rsidRDefault="00B41A46" w:rsidP="00525493">
                            <w:r>
                              <w:t>2/12</w:t>
                            </w:r>
                          </w:p>
                        </w:tc>
                        <w:tc>
                          <w:tcPr>
                            <w:tcW w:w="4439" w:type="dxa"/>
                            <w:shd w:val="clear" w:color="auto" w:fill="auto"/>
                          </w:tcPr>
                          <w:p w:rsidR="00B41A46" w:rsidRPr="00BC00E9" w:rsidRDefault="00B41A46" w:rsidP="00525493">
                            <w:r>
                              <w:t>Spaghetti Supper Veterans Park 5-7pm</w:t>
                            </w:r>
                          </w:p>
                        </w:tc>
                      </w:tr>
                      <w:tr w:rsidR="00B41A46" w:rsidTr="00910A2B">
                        <w:tc>
                          <w:tcPr>
                            <w:tcW w:w="672" w:type="dxa"/>
                            <w:shd w:val="clear" w:color="auto" w:fill="auto"/>
                          </w:tcPr>
                          <w:p w:rsidR="00B41A46" w:rsidRPr="00FB0465" w:rsidRDefault="00B41A46" w:rsidP="00525493">
                            <w:r>
                              <w:t>2/17</w:t>
                            </w:r>
                          </w:p>
                        </w:tc>
                        <w:tc>
                          <w:tcPr>
                            <w:tcW w:w="4439" w:type="dxa"/>
                            <w:shd w:val="clear" w:color="auto" w:fill="auto"/>
                          </w:tcPr>
                          <w:p w:rsidR="00B41A46" w:rsidRPr="00FB0465" w:rsidRDefault="00B41A46" w:rsidP="00525493">
                            <w:r w:rsidRPr="00FB0465">
                              <w:t>Office Closed- President’s Day</w:t>
                            </w:r>
                          </w:p>
                        </w:tc>
                      </w:tr>
                      <w:tr w:rsidR="00B41A46" w:rsidTr="00910A2B">
                        <w:tc>
                          <w:tcPr>
                            <w:tcW w:w="672" w:type="dxa"/>
                            <w:shd w:val="clear" w:color="auto" w:fill="auto"/>
                          </w:tcPr>
                          <w:p w:rsidR="00B41A46" w:rsidRDefault="00B41A46" w:rsidP="00363545">
                            <w:r>
                              <w:t>2/20</w:t>
                            </w:r>
                          </w:p>
                        </w:tc>
                        <w:tc>
                          <w:tcPr>
                            <w:tcW w:w="4439" w:type="dxa"/>
                            <w:shd w:val="clear" w:color="auto" w:fill="auto"/>
                          </w:tcPr>
                          <w:p w:rsidR="00B41A46" w:rsidRPr="00BC00E9" w:rsidRDefault="00B41A46" w:rsidP="00FA5A94">
                            <w:r>
                              <w:t>UMC Community Lunch 12-1pm</w:t>
                            </w:r>
                          </w:p>
                        </w:tc>
                      </w:tr>
                      <w:tr w:rsidR="00B41A46" w:rsidTr="00910A2B">
                        <w:tc>
                          <w:tcPr>
                            <w:tcW w:w="672" w:type="dxa"/>
                            <w:shd w:val="clear" w:color="auto" w:fill="auto"/>
                          </w:tcPr>
                          <w:p w:rsidR="00B41A46" w:rsidRDefault="00412C48" w:rsidP="00363545">
                            <w:r>
                              <w:t>3/1</w:t>
                            </w:r>
                          </w:p>
                        </w:tc>
                        <w:tc>
                          <w:tcPr>
                            <w:tcW w:w="4439" w:type="dxa"/>
                            <w:shd w:val="clear" w:color="auto" w:fill="auto"/>
                          </w:tcPr>
                          <w:p w:rsidR="00B41A46" w:rsidRDefault="001B6109" w:rsidP="001B6109">
                            <w:r>
                              <w:t xml:space="preserve">Pancake Breakfast Veterans Park </w:t>
                            </w:r>
                            <w:r w:rsidR="00BE1EFF">
                              <w:t>7-11AM</w:t>
                            </w:r>
                          </w:p>
                        </w:tc>
                      </w:tr>
                      <w:tr w:rsidR="00B41A46" w:rsidTr="00910A2B">
                        <w:tc>
                          <w:tcPr>
                            <w:tcW w:w="672" w:type="dxa"/>
                            <w:shd w:val="clear" w:color="auto" w:fill="auto"/>
                          </w:tcPr>
                          <w:p w:rsidR="00B41A46" w:rsidRDefault="00B41A46" w:rsidP="00363545">
                            <w:r>
                              <w:t>3/19</w:t>
                            </w:r>
                          </w:p>
                        </w:tc>
                        <w:tc>
                          <w:tcPr>
                            <w:tcW w:w="4439" w:type="dxa"/>
                            <w:shd w:val="clear" w:color="auto" w:fill="auto"/>
                          </w:tcPr>
                          <w:p w:rsidR="00B41A46" w:rsidRDefault="00B41A46" w:rsidP="00363545">
                            <w:r>
                              <w:t>UMC Community Lunch 12-1pm</w:t>
                            </w:r>
                          </w:p>
                        </w:tc>
                      </w:tr>
                    </w:tbl>
                    <w:p w:rsidR="005C49FD" w:rsidRDefault="005C49FD" w:rsidP="009B1DA1"/>
                  </w:txbxContent>
                </v:textbox>
              </v:shape>
            </w:pict>
          </mc:Fallback>
        </mc:AlternateContent>
      </w:r>
    </w:p>
    <w:sectPr w:rsidR="003E54B3" w:rsidSect="00E42748">
      <w:footerReference w:type="default" r:id="rId12"/>
      <w:pgSz w:w="12240" w:h="15840" w:code="1"/>
      <w:pgMar w:top="1008" w:right="878" w:bottom="1008" w:left="878"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0F4" w:rsidRDefault="00C540F4">
      <w:r>
        <w:separator/>
      </w:r>
    </w:p>
  </w:endnote>
  <w:endnote w:type="continuationSeparator" w:id="0">
    <w:p w:rsidR="00C540F4" w:rsidRDefault="00C5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748" w:rsidRPr="00AC57EA" w:rsidRDefault="00E42748" w:rsidP="00792A64">
    <w:pPr>
      <w:pStyle w:val="Footer"/>
      <w:pBdr>
        <w:top w:val="thinThickSmallGap" w:sz="24" w:space="1" w:color="622423"/>
      </w:pBdr>
      <w:tabs>
        <w:tab w:val="clear" w:pos="4320"/>
        <w:tab w:val="clear" w:pos="8640"/>
        <w:tab w:val="right" w:pos="10484"/>
      </w:tabs>
      <w:jc w:val="center"/>
      <w:rPr>
        <w:rFonts w:ascii="Cambria" w:hAnsi="Cambria"/>
        <w:sz w:val="18"/>
        <w:szCs w:val="18"/>
      </w:rPr>
    </w:pPr>
    <w:r w:rsidRPr="00AC57EA">
      <w:rPr>
        <w:rFonts w:ascii="Cambria" w:hAnsi="Cambria"/>
        <w:b/>
        <w:sz w:val="18"/>
        <w:szCs w:val="18"/>
      </w:rPr>
      <w:t xml:space="preserve">Village of Bloomfield </w:t>
    </w:r>
    <w:r w:rsidR="00AC57EA">
      <w:rPr>
        <w:rFonts w:ascii="Cambria" w:hAnsi="Cambria"/>
        <w:b/>
        <w:sz w:val="18"/>
        <w:szCs w:val="18"/>
      </w:rPr>
      <w:t xml:space="preserve"> </w:t>
    </w:r>
    <w:r w:rsidRPr="00AC57EA">
      <w:rPr>
        <w:rFonts w:ascii="Cambria" w:hAnsi="Cambria"/>
        <w:b/>
        <w:sz w:val="18"/>
        <w:szCs w:val="18"/>
      </w:rPr>
      <w:t>12 Main St, PO Box 459</w:t>
    </w:r>
    <w:r w:rsidR="00AC57EA">
      <w:rPr>
        <w:rFonts w:ascii="Cambria" w:hAnsi="Cambria"/>
        <w:b/>
        <w:sz w:val="18"/>
        <w:szCs w:val="18"/>
      </w:rPr>
      <w:t xml:space="preserve"> </w:t>
    </w:r>
    <w:r w:rsidRPr="00AC57EA">
      <w:rPr>
        <w:rFonts w:ascii="Cambria" w:hAnsi="Cambria"/>
        <w:b/>
        <w:sz w:val="18"/>
        <w:szCs w:val="18"/>
      </w:rPr>
      <w:t xml:space="preserve"> </w:t>
    </w:r>
    <w:hyperlink r:id="rId1" w:history="1">
      <w:r w:rsidRPr="00AC57EA">
        <w:rPr>
          <w:rStyle w:val="Hyperlink"/>
          <w:rFonts w:ascii="Cambria" w:hAnsi="Cambria"/>
          <w:b/>
          <w:sz w:val="18"/>
          <w:szCs w:val="18"/>
        </w:rPr>
        <w:t>admin@bloomfieldny.org</w:t>
      </w:r>
    </w:hyperlink>
    <w:r w:rsidRPr="00AC57EA">
      <w:rPr>
        <w:rFonts w:ascii="Cambria" w:hAnsi="Cambria"/>
        <w:b/>
        <w:sz w:val="18"/>
        <w:szCs w:val="18"/>
      </w:rPr>
      <w:t xml:space="preserve"> (585) 657-7554 </w:t>
    </w:r>
    <w:r w:rsidR="00AC57EA">
      <w:rPr>
        <w:rFonts w:ascii="Cambria" w:hAnsi="Cambria"/>
        <w:b/>
        <w:sz w:val="18"/>
        <w:szCs w:val="18"/>
      </w:rPr>
      <w:t xml:space="preserve"> </w:t>
    </w:r>
    <w:r w:rsidRPr="00AC57EA">
      <w:rPr>
        <w:rFonts w:ascii="Cambria" w:hAnsi="Cambria"/>
        <w:b/>
        <w:sz w:val="18"/>
        <w:szCs w:val="18"/>
      </w:rPr>
      <w:t>Monday-Thursday 8-4</w:t>
    </w:r>
  </w:p>
  <w:p w:rsidR="00E42748" w:rsidRDefault="00E42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0F4" w:rsidRDefault="00C540F4">
      <w:r>
        <w:separator/>
      </w:r>
    </w:p>
  </w:footnote>
  <w:footnote w:type="continuationSeparator" w:id="0">
    <w:p w:rsidR="00C540F4" w:rsidRDefault="00C54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2BD"/>
    <w:multiLevelType w:val="hybridMultilevel"/>
    <w:tmpl w:val="148E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51B3A"/>
    <w:multiLevelType w:val="multilevel"/>
    <w:tmpl w:val="4A98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E60633"/>
    <w:multiLevelType w:val="hybridMultilevel"/>
    <w:tmpl w:val="280A81B0"/>
    <w:lvl w:ilvl="0" w:tplc="9D680AC6">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827637"/>
    <w:multiLevelType w:val="hybridMultilevel"/>
    <w:tmpl w:val="CDF4CA0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3004434"/>
    <w:multiLevelType w:val="hybridMultilevel"/>
    <w:tmpl w:val="7BA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A7541"/>
    <w:multiLevelType w:val="multilevel"/>
    <w:tmpl w:val="FA7AD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523128"/>
    <w:multiLevelType w:val="hybridMultilevel"/>
    <w:tmpl w:val="1B2011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592F1860"/>
    <w:multiLevelType w:val="hybridMultilevel"/>
    <w:tmpl w:val="1C18205E"/>
    <w:lvl w:ilvl="0" w:tplc="35D814C4">
      <w:start w:val="1"/>
      <w:numFmt w:val="decimal"/>
      <w:lvlText w:val="%1."/>
      <w:lvlJc w:val="left"/>
      <w:pPr>
        <w:tabs>
          <w:tab w:val="num" w:pos="450"/>
        </w:tabs>
        <w:ind w:left="45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0680B14"/>
    <w:multiLevelType w:val="hybridMultilevel"/>
    <w:tmpl w:val="472600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8"/>
  </w:num>
  <w:num w:numId="6">
    <w:abstractNumId w:val="4"/>
  </w:num>
  <w:num w:numId="7">
    <w:abstractNumId w:val="6"/>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82"/>
    <w:rsid w:val="000039FE"/>
    <w:rsid w:val="00004DF1"/>
    <w:rsid w:val="000128AC"/>
    <w:rsid w:val="000129A2"/>
    <w:rsid w:val="00014070"/>
    <w:rsid w:val="000165D6"/>
    <w:rsid w:val="000218FC"/>
    <w:rsid w:val="00022293"/>
    <w:rsid w:val="00024D5A"/>
    <w:rsid w:val="00033997"/>
    <w:rsid w:val="00033B69"/>
    <w:rsid w:val="0004161A"/>
    <w:rsid w:val="00044184"/>
    <w:rsid w:val="000474D6"/>
    <w:rsid w:val="000524C9"/>
    <w:rsid w:val="0006186E"/>
    <w:rsid w:val="00063F71"/>
    <w:rsid w:val="00066D41"/>
    <w:rsid w:val="00084D00"/>
    <w:rsid w:val="000905CC"/>
    <w:rsid w:val="00093670"/>
    <w:rsid w:val="000A5A8B"/>
    <w:rsid w:val="000B14AC"/>
    <w:rsid w:val="000B5512"/>
    <w:rsid w:val="000B627A"/>
    <w:rsid w:val="000B62DE"/>
    <w:rsid w:val="000C7AC5"/>
    <w:rsid w:val="000D326E"/>
    <w:rsid w:val="000E3096"/>
    <w:rsid w:val="000E3EF6"/>
    <w:rsid w:val="000F183C"/>
    <w:rsid w:val="000F2592"/>
    <w:rsid w:val="000F779A"/>
    <w:rsid w:val="00102DB6"/>
    <w:rsid w:val="00103FBA"/>
    <w:rsid w:val="00106286"/>
    <w:rsid w:val="00110102"/>
    <w:rsid w:val="0014795A"/>
    <w:rsid w:val="00156EE2"/>
    <w:rsid w:val="00170C69"/>
    <w:rsid w:val="00180F21"/>
    <w:rsid w:val="00181681"/>
    <w:rsid w:val="0018575A"/>
    <w:rsid w:val="00191347"/>
    <w:rsid w:val="0019138A"/>
    <w:rsid w:val="00197594"/>
    <w:rsid w:val="001A03FB"/>
    <w:rsid w:val="001A170E"/>
    <w:rsid w:val="001A1877"/>
    <w:rsid w:val="001A2A8D"/>
    <w:rsid w:val="001A60F8"/>
    <w:rsid w:val="001A70F5"/>
    <w:rsid w:val="001A7F50"/>
    <w:rsid w:val="001B079D"/>
    <w:rsid w:val="001B1F0C"/>
    <w:rsid w:val="001B27A5"/>
    <w:rsid w:val="001B6109"/>
    <w:rsid w:val="001B6A87"/>
    <w:rsid w:val="001C5171"/>
    <w:rsid w:val="001C6991"/>
    <w:rsid w:val="001D0BD5"/>
    <w:rsid w:val="001D1CCA"/>
    <w:rsid w:val="001D5622"/>
    <w:rsid w:val="001E3AA5"/>
    <w:rsid w:val="001E4439"/>
    <w:rsid w:val="001E4B96"/>
    <w:rsid w:val="001E6AF5"/>
    <w:rsid w:val="001F33DE"/>
    <w:rsid w:val="00201E26"/>
    <w:rsid w:val="00202709"/>
    <w:rsid w:val="00204926"/>
    <w:rsid w:val="002222FC"/>
    <w:rsid w:val="00224462"/>
    <w:rsid w:val="00227B82"/>
    <w:rsid w:val="00236EFA"/>
    <w:rsid w:val="002411AE"/>
    <w:rsid w:val="002444AD"/>
    <w:rsid w:val="0024694F"/>
    <w:rsid w:val="00251EE1"/>
    <w:rsid w:val="00252303"/>
    <w:rsid w:val="00252C14"/>
    <w:rsid w:val="002558A1"/>
    <w:rsid w:val="00256BFF"/>
    <w:rsid w:val="00257C74"/>
    <w:rsid w:val="002604A5"/>
    <w:rsid w:val="00260C0C"/>
    <w:rsid w:val="00265B7B"/>
    <w:rsid w:val="00271B00"/>
    <w:rsid w:val="0028018D"/>
    <w:rsid w:val="00280A1C"/>
    <w:rsid w:val="0028224B"/>
    <w:rsid w:val="00282766"/>
    <w:rsid w:val="00290073"/>
    <w:rsid w:val="002960F1"/>
    <w:rsid w:val="002A0ED7"/>
    <w:rsid w:val="002B2174"/>
    <w:rsid w:val="002D0BCD"/>
    <w:rsid w:val="002D607A"/>
    <w:rsid w:val="002D7DC2"/>
    <w:rsid w:val="002E1CF9"/>
    <w:rsid w:val="002E50E1"/>
    <w:rsid w:val="002F02EC"/>
    <w:rsid w:val="002F24F4"/>
    <w:rsid w:val="0030201D"/>
    <w:rsid w:val="00304F84"/>
    <w:rsid w:val="0031180D"/>
    <w:rsid w:val="003123CE"/>
    <w:rsid w:val="0031305A"/>
    <w:rsid w:val="003143C8"/>
    <w:rsid w:val="003169B1"/>
    <w:rsid w:val="003234EF"/>
    <w:rsid w:val="00330B73"/>
    <w:rsid w:val="00333787"/>
    <w:rsid w:val="00333C03"/>
    <w:rsid w:val="00335D2C"/>
    <w:rsid w:val="00336330"/>
    <w:rsid w:val="00337DFA"/>
    <w:rsid w:val="003468AD"/>
    <w:rsid w:val="003521AA"/>
    <w:rsid w:val="0036061D"/>
    <w:rsid w:val="00361C2C"/>
    <w:rsid w:val="00363516"/>
    <w:rsid w:val="003652DE"/>
    <w:rsid w:val="00367108"/>
    <w:rsid w:val="0037150B"/>
    <w:rsid w:val="00375D8C"/>
    <w:rsid w:val="00380A84"/>
    <w:rsid w:val="00381A3F"/>
    <w:rsid w:val="00385EAF"/>
    <w:rsid w:val="003947C3"/>
    <w:rsid w:val="003A28E3"/>
    <w:rsid w:val="003B4A2E"/>
    <w:rsid w:val="003C07B3"/>
    <w:rsid w:val="003C6708"/>
    <w:rsid w:val="003D17DA"/>
    <w:rsid w:val="003D1E6C"/>
    <w:rsid w:val="003D4A73"/>
    <w:rsid w:val="003E366F"/>
    <w:rsid w:val="003E4DF7"/>
    <w:rsid w:val="003E54B3"/>
    <w:rsid w:val="003E65E9"/>
    <w:rsid w:val="003F6EE3"/>
    <w:rsid w:val="003F7B08"/>
    <w:rsid w:val="003F7F3C"/>
    <w:rsid w:val="00412250"/>
    <w:rsid w:val="0041270A"/>
    <w:rsid w:val="00412C48"/>
    <w:rsid w:val="00420F6B"/>
    <w:rsid w:val="004220B1"/>
    <w:rsid w:val="00436FBD"/>
    <w:rsid w:val="004474CB"/>
    <w:rsid w:val="0045553E"/>
    <w:rsid w:val="00456B0E"/>
    <w:rsid w:val="004663E3"/>
    <w:rsid w:val="00467D23"/>
    <w:rsid w:val="00471EB4"/>
    <w:rsid w:val="004810CD"/>
    <w:rsid w:val="004870AA"/>
    <w:rsid w:val="00490D07"/>
    <w:rsid w:val="004937E8"/>
    <w:rsid w:val="00494086"/>
    <w:rsid w:val="00497BAA"/>
    <w:rsid w:val="004A42F4"/>
    <w:rsid w:val="004A7B48"/>
    <w:rsid w:val="004B1D47"/>
    <w:rsid w:val="004D373A"/>
    <w:rsid w:val="004D3896"/>
    <w:rsid w:val="004D757B"/>
    <w:rsid w:val="004D773C"/>
    <w:rsid w:val="004E1A7D"/>
    <w:rsid w:val="004F109D"/>
    <w:rsid w:val="005011BA"/>
    <w:rsid w:val="0050440B"/>
    <w:rsid w:val="00505624"/>
    <w:rsid w:val="00524497"/>
    <w:rsid w:val="00526AD1"/>
    <w:rsid w:val="00530C55"/>
    <w:rsid w:val="00536582"/>
    <w:rsid w:val="00553A6C"/>
    <w:rsid w:val="00555CCE"/>
    <w:rsid w:val="00571D78"/>
    <w:rsid w:val="00572FED"/>
    <w:rsid w:val="005744AF"/>
    <w:rsid w:val="00576598"/>
    <w:rsid w:val="00577253"/>
    <w:rsid w:val="005857A7"/>
    <w:rsid w:val="0059052B"/>
    <w:rsid w:val="005A225D"/>
    <w:rsid w:val="005A3083"/>
    <w:rsid w:val="005A63FD"/>
    <w:rsid w:val="005B3041"/>
    <w:rsid w:val="005B4FC2"/>
    <w:rsid w:val="005B537A"/>
    <w:rsid w:val="005B5509"/>
    <w:rsid w:val="005C1115"/>
    <w:rsid w:val="005C49FD"/>
    <w:rsid w:val="005D0955"/>
    <w:rsid w:val="005D0F8B"/>
    <w:rsid w:val="005D203D"/>
    <w:rsid w:val="005D2773"/>
    <w:rsid w:val="005D3130"/>
    <w:rsid w:val="005D3526"/>
    <w:rsid w:val="005E6635"/>
    <w:rsid w:val="005E6E5B"/>
    <w:rsid w:val="005E7242"/>
    <w:rsid w:val="005E73AB"/>
    <w:rsid w:val="005F1081"/>
    <w:rsid w:val="005F3280"/>
    <w:rsid w:val="005F385D"/>
    <w:rsid w:val="00600377"/>
    <w:rsid w:val="0060415F"/>
    <w:rsid w:val="00607631"/>
    <w:rsid w:val="0061144B"/>
    <w:rsid w:val="006120FF"/>
    <w:rsid w:val="006156E1"/>
    <w:rsid w:val="006218B7"/>
    <w:rsid w:val="006227E3"/>
    <w:rsid w:val="00634ABD"/>
    <w:rsid w:val="006401A4"/>
    <w:rsid w:val="00640F7B"/>
    <w:rsid w:val="00680C14"/>
    <w:rsid w:val="006830C5"/>
    <w:rsid w:val="006865F6"/>
    <w:rsid w:val="00690E2B"/>
    <w:rsid w:val="00693258"/>
    <w:rsid w:val="00693837"/>
    <w:rsid w:val="00694667"/>
    <w:rsid w:val="00694F8E"/>
    <w:rsid w:val="00695C85"/>
    <w:rsid w:val="006A4A5E"/>
    <w:rsid w:val="006B063D"/>
    <w:rsid w:val="006B17B0"/>
    <w:rsid w:val="006C3EC8"/>
    <w:rsid w:val="006D119A"/>
    <w:rsid w:val="006D276D"/>
    <w:rsid w:val="006F14E6"/>
    <w:rsid w:val="006F5C16"/>
    <w:rsid w:val="006F77FF"/>
    <w:rsid w:val="00701448"/>
    <w:rsid w:val="00714E92"/>
    <w:rsid w:val="00716761"/>
    <w:rsid w:val="00717C60"/>
    <w:rsid w:val="0072142A"/>
    <w:rsid w:val="00724695"/>
    <w:rsid w:val="0074187A"/>
    <w:rsid w:val="00747653"/>
    <w:rsid w:val="00751119"/>
    <w:rsid w:val="00751461"/>
    <w:rsid w:val="00755208"/>
    <w:rsid w:val="00755AB4"/>
    <w:rsid w:val="00765403"/>
    <w:rsid w:val="00770658"/>
    <w:rsid w:val="00775F74"/>
    <w:rsid w:val="007769F4"/>
    <w:rsid w:val="00776A05"/>
    <w:rsid w:val="00777EB8"/>
    <w:rsid w:val="00784454"/>
    <w:rsid w:val="00792A64"/>
    <w:rsid w:val="00792EAE"/>
    <w:rsid w:val="007A2DA5"/>
    <w:rsid w:val="007A43C1"/>
    <w:rsid w:val="007C5225"/>
    <w:rsid w:val="007C60F6"/>
    <w:rsid w:val="007D02BA"/>
    <w:rsid w:val="007D0C08"/>
    <w:rsid w:val="007E540F"/>
    <w:rsid w:val="007F6DFF"/>
    <w:rsid w:val="00811251"/>
    <w:rsid w:val="00815DC5"/>
    <w:rsid w:val="00816680"/>
    <w:rsid w:val="00817B7C"/>
    <w:rsid w:val="00822FC9"/>
    <w:rsid w:val="00830479"/>
    <w:rsid w:val="00852389"/>
    <w:rsid w:val="00852CAF"/>
    <w:rsid w:val="0085418F"/>
    <w:rsid w:val="0086383E"/>
    <w:rsid w:val="008650F1"/>
    <w:rsid w:val="00870650"/>
    <w:rsid w:val="008714BA"/>
    <w:rsid w:val="00877858"/>
    <w:rsid w:val="008778B4"/>
    <w:rsid w:val="00885F19"/>
    <w:rsid w:val="00886E99"/>
    <w:rsid w:val="0089262F"/>
    <w:rsid w:val="0089605D"/>
    <w:rsid w:val="008A2026"/>
    <w:rsid w:val="008B4697"/>
    <w:rsid w:val="008B7C58"/>
    <w:rsid w:val="008C22A2"/>
    <w:rsid w:val="008C3588"/>
    <w:rsid w:val="008C64BB"/>
    <w:rsid w:val="008D140D"/>
    <w:rsid w:val="008D2970"/>
    <w:rsid w:val="008D3653"/>
    <w:rsid w:val="008D3E72"/>
    <w:rsid w:val="008E2736"/>
    <w:rsid w:val="008E49CB"/>
    <w:rsid w:val="008F45E8"/>
    <w:rsid w:val="008F4C39"/>
    <w:rsid w:val="009020F7"/>
    <w:rsid w:val="009101C5"/>
    <w:rsid w:val="00910A2B"/>
    <w:rsid w:val="00936444"/>
    <w:rsid w:val="0093707C"/>
    <w:rsid w:val="00941BC9"/>
    <w:rsid w:val="00943408"/>
    <w:rsid w:val="00950CC2"/>
    <w:rsid w:val="00951649"/>
    <w:rsid w:val="00954A5B"/>
    <w:rsid w:val="0095786D"/>
    <w:rsid w:val="00957CE3"/>
    <w:rsid w:val="00964C09"/>
    <w:rsid w:val="00976047"/>
    <w:rsid w:val="009764B2"/>
    <w:rsid w:val="0097747B"/>
    <w:rsid w:val="0097799C"/>
    <w:rsid w:val="009808D0"/>
    <w:rsid w:val="00982C81"/>
    <w:rsid w:val="00991157"/>
    <w:rsid w:val="00993600"/>
    <w:rsid w:val="00996989"/>
    <w:rsid w:val="009A248B"/>
    <w:rsid w:val="009A38C0"/>
    <w:rsid w:val="009A74D0"/>
    <w:rsid w:val="009B012B"/>
    <w:rsid w:val="009B1DA1"/>
    <w:rsid w:val="009B2069"/>
    <w:rsid w:val="009B2887"/>
    <w:rsid w:val="009C10A4"/>
    <w:rsid w:val="009C5083"/>
    <w:rsid w:val="009C5CD7"/>
    <w:rsid w:val="009D1CF1"/>
    <w:rsid w:val="009D1DF8"/>
    <w:rsid w:val="009E0F0C"/>
    <w:rsid w:val="009E6433"/>
    <w:rsid w:val="009E69FF"/>
    <w:rsid w:val="009E7D44"/>
    <w:rsid w:val="00A01C51"/>
    <w:rsid w:val="00A0659F"/>
    <w:rsid w:val="00A06B19"/>
    <w:rsid w:val="00A10EE3"/>
    <w:rsid w:val="00A3070B"/>
    <w:rsid w:val="00A31EA6"/>
    <w:rsid w:val="00A4589A"/>
    <w:rsid w:val="00A47E40"/>
    <w:rsid w:val="00A57593"/>
    <w:rsid w:val="00A609EC"/>
    <w:rsid w:val="00A648BD"/>
    <w:rsid w:val="00A72673"/>
    <w:rsid w:val="00A73F42"/>
    <w:rsid w:val="00A91D4A"/>
    <w:rsid w:val="00A957F5"/>
    <w:rsid w:val="00A978F2"/>
    <w:rsid w:val="00AA07F9"/>
    <w:rsid w:val="00AA14B9"/>
    <w:rsid w:val="00AA3397"/>
    <w:rsid w:val="00AA7C26"/>
    <w:rsid w:val="00AC12CA"/>
    <w:rsid w:val="00AC1FF6"/>
    <w:rsid w:val="00AC54AE"/>
    <w:rsid w:val="00AC57EA"/>
    <w:rsid w:val="00AD10BC"/>
    <w:rsid w:val="00AD1867"/>
    <w:rsid w:val="00AD371E"/>
    <w:rsid w:val="00AE04EF"/>
    <w:rsid w:val="00AF6F85"/>
    <w:rsid w:val="00B07A2F"/>
    <w:rsid w:val="00B117C8"/>
    <w:rsid w:val="00B21811"/>
    <w:rsid w:val="00B33281"/>
    <w:rsid w:val="00B3707A"/>
    <w:rsid w:val="00B408FE"/>
    <w:rsid w:val="00B41A46"/>
    <w:rsid w:val="00B428E7"/>
    <w:rsid w:val="00B436A7"/>
    <w:rsid w:val="00B507B0"/>
    <w:rsid w:val="00B508DA"/>
    <w:rsid w:val="00B53B85"/>
    <w:rsid w:val="00B54487"/>
    <w:rsid w:val="00B5461B"/>
    <w:rsid w:val="00B60C6D"/>
    <w:rsid w:val="00B77074"/>
    <w:rsid w:val="00B7791E"/>
    <w:rsid w:val="00B83F15"/>
    <w:rsid w:val="00B86871"/>
    <w:rsid w:val="00B902A9"/>
    <w:rsid w:val="00B9677C"/>
    <w:rsid w:val="00BA7F87"/>
    <w:rsid w:val="00BB1653"/>
    <w:rsid w:val="00BB1F61"/>
    <w:rsid w:val="00BB296C"/>
    <w:rsid w:val="00BB5183"/>
    <w:rsid w:val="00BB5938"/>
    <w:rsid w:val="00BC00E9"/>
    <w:rsid w:val="00BC0EA8"/>
    <w:rsid w:val="00BD778D"/>
    <w:rsid w:val="00BD7C88"/>
    <w:rsid w:val="00BE09FC"/>
    <w:rsid w:val="00BE1EFF"/>
    <w:rsid w:val="00BE240B"/>
    <w:rsid w:val="00BE28EC"/>
    <w:rsid w:val="00BE338C"/>
    <w:rsid w:val="00BE3848"/>
    <w:rsid w:val="00BE5DC9"/>
    <w:rsid w:val="00BF52DE"/>
    <w:rsid w:val="00C01BBB"/>
    <w:rsid w:val="00C15C55"/>
    <w:rsid w:val="00C164D9"/>
    <w:rsid w:val="00C22E30"/>
    <w:rsid w:val="00C2420D"/>
    <w:rsid w:val="00C26DB6"/>
    <w:rsid w:val="00C3496E"/>
    <w:rsid w:val="00C3565B"/>
    <w:rsid w:val="00C3734C"/>
    <w:rsid w:val="00C417D5"/>
    <w:rsid w:val="00C540F4"/>
    <w:rsid w:val="00C556C9"/>
    <w:rsid w:val="00C75325"/>
    <w:rsid w:val="00C871B3"/>
    <w:rsid w:val="00C9268B"/>
    <w:rsid w:val="00CA4EB4"/>
    <w:rsid w:val="00CA5E2E"/>
    <w:rsid w:val="00CB18E2"/>
    <w:rsid w:val="00CB3457"/>
    <w:rsid w:val="00CB547E"/>
    <w:rsid w:val="00CC09D0"/>
    <w:rsid w:val="00CC32D6"/>
    <w:rsid w:val="00CC41A5"/>
    <w:rsid w:val="00CC5E1D"/>
    <w:rsid w:val="00CC71AB"/>
    <w:rsid w:val="00CC7393"/>
    <w:rsid w:val="00CD3B35"/>
    <w:rsid w:val="00CD64AE"/>
    <w:rsid w:val="00CD6BCD"/>
    <w:rsid w:val="00CF05E1"/>
    <w:rsid w:val="00CF0727"/>
    <w:rsid w:val="00CF39D3"/>
    <w:rsid w:val="00CF49EF"/>
    <w:rsid w:val="00CF4C58"/>
    <w:rsid w:val="00CF6DD6"/>
    <w:rsid w:val="00D07138"/>
    <w:rsid w:val="00D071C7"/>
    <w:rsid w:val="00D10DAF"/>
    <w:rsid w:val="00D15A06"/>
    <w:rsid w:val="00D1787B"/>
    <w:rsid w:val="00D26515"/>
    <w:rsid w:val="00D35371"/>
    <w:rsid w:val="00D37956"/>
    <w:rsid w:val="00D40302"/>
    <w:rsid w:val="00D449BB"/>
    <w:rsid w:val="00D6164C"/>
    <w:rsid w:val="00D65F23"/>
    <w:rsid w:val="00D734C0"/>
    <w:rsid w:val="00D73E28"/>
    <w:rsid w:val="00D75A47"/>
    <w:rsid w:val="00D75AEB"/>
    <w:rsid w:val="00D75B37"/>
    <w:rsid w:val="00D76A45"/>
    <w:rsid w:val="00D8037F"/>
    <w:rsid w:val="00D80CD8"/>
    <w:rsid w:val="00D833FB"/>
    <w:rsid w:val="00D849A5"/>
    <w:rsid w:val="00D878C9"/>
    <w:rsid w:val="00D90E14"/>
    <w:rsid w:val="00D90F00"/>
    <w:rsid w:val="00DB0474"/>
    <w:rsid w:val="00DC161B"/>
    <w:rsid w:val="00DC1BE9"/>
    <w:rsid w:val="00DC31C4"/>
    <w:rsid w:val="00DD1647"/>
    <w:rsid w:val="00DD1D96"/>
    <w:rsid w:val="00DE10CF"/>
    <w:rsid w:val="00DE7360"/>
    <w:rsid w:val="00DF184F"/>
    <w:rsid w:val="00E05A81"/>
    <w:rsid w:val="00E1103D"/>
    <w:rsid w:val="00E12205"/>
    <w:rsid w:val="00E14B69"/>
    <w:rsid w:val="00E150AA"/>
    <w:rsid w:val="00E1512C"/>
    <w:rsid w:val="00E16A75"/>
    <w:rsid w:val="00E27341"/>
    <w:rsid w:val="00E36038"/>
    <w:rsid w:val="00E365DE"/>
    <w:rsid w:val="00E37328"/>
    <w:rsid w:val="00E40069"/>
    <w:rsid w:val="00E42511"/>
    <w:rsid w:val="00E42748"/>
    <w:rsid w:val="00E45FE4"/>
    <w:rsid w:val="00E530EF"/>
    <w:rsid w:val="00E56333"/>
    <w:rsid w:val="00E66302"/>
    <w:rsid w:val="00E876A6"/>
    <w:rsid w:val="00E94704"/>
    <w:rsid w:val="00EA4703"/>
    <w:rsid w:val="00EA4C35"/>
    <w:rsid w:val="00EB03A2"/>
    <w:rsid w:val="00EB2BE9"/>
    <w:rsid w:val="00EC46F5"/>
    <w:rsid w:val="00ED1CCC"/>
    <w:rsid w:val="00F012DB"/>
    <w:rsid w:val="00F062C4"/>
    <w:rsid w:val="00F232DA"/>
    <w:rsid w:val="00F30808"/>
    <w:rsid w:val="00F373D0"/>
    <w:rsid w:val="00F408F0"/>
    <w:rsid w:val="00F441BD"/>
    <w:rsid w:val="00F46733"/>
    <w:rsid w:val="00F51C9E"/>
    <w:rsid w:val="00F52A0A"/>
    <w:rsid w:val="00F53DF4"/>
    <w:rsid w:val="00F56C13"/>
    <w:rsid w:val="00F70DBB"/>
    <w:rsid w:val="00F77FEB"/>
    <w:rsid w:val="00F96FED"/>
    <w:rsid w:val="00FA5A94"/>
    <w:rsid w:val="00FA6440"/>
    <w:rsid w:val="00FA71ED"/>
    <w:rsid w:val="00FB0465"/>
    <w:rsid w:val="00FB04CC"/>
    <w:rsid w:val="00FB0AFA"/>
    <w:rsid w:val="00FC73C6"/>
    <w:rsid w:val="00FD28D9"/>
    <w:rsid w:val="00FD37BA"/>
    <w:rsid w:val="00FD675A"/>
    <w:rsid w:val="00FD70FB"/>
    <w:rsid w:val="00FE3F68"/>
    <w:rsid w:val="00FE4E6A"/>
    <w:rsid w:val="00FF0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93"/>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semiHidden/>
    <w:unhideWhenUsed/>
    <w:qFormat/>
    <w:rsid w:val="00022293"/>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link w:val="FooterChar"/>
    <w:uiPriority w:val="99"/>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customStyle="1" w:styleId="FooterChar">
    <w:name w:val="Footer Char"/>
    <w:link w:val="Footer"/>
    <w:uiPriority w:val="99"/>
    <w:rsid w:val="00E150AA"/>
  </w:style>
  <w:style w:type="character" w:styleId="Hyperlink">
    <w:name w:val="Hyperlink"/>
    <w:unhideWhenUsed/>
    <w:rsid w:val="00E150AA"/>
    <w:rPr>
      <w:color w:val="0000FF"/>
      <w:u w:val="single"/>
    </w:rPr>
  </w:style>
  <w:style w:type="table" w:styleId="TableGrid">
    <w:name w:val="Table Grid"/>
    <w:basedOn w:val="TableNormal"/>
    <w:uiPriority w:val="59"/>
    <w:rsid w:val="005C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A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1A60F8"/>
    <w:rPr>
      <w:rFonts w:ascii="Courier New" w:hAnsi="Courier New" w:cs="Courier New"/>
    </w:rPr>
  </w:style>
  <w:style w:type="paragraph" w:styleId="BalloonText">
    <w:name w:val="Balloon Text"/>
    <w:basedOn w:val="Normal"/>
    <w:link w:val="BalloonTextChar"/>
    <w:uiPriority w:val="99"/>
    <w:semiHidden/>
    <w:unhideWhenUsed/>
    <w:rsid w:val="001A70F5"/>
    <w:rPr>
      <w:rFonts w:ascii="Tahoma" w:hAnsi="Tahoma" w:cs="Tahoma"/>
      <w:sz w:val="16"/>
      <w:szCs w:val="16"/>
    </w:rPr>
  </w:style>
  <w:style w:type="character" w:customStyle="1" w:styleId="BalloonTextChar">
    <w:name w:val="Balloon Text Char"/>
    <w:link w:val="BalloonText"/>
    <w:uiPriority w:val="99"/>
    <w:semiHidden/>
    <w:rsid w:val="001A70F5"/>
    <w:rPr>
      <w:rFonts w:ascii="Tahoma" w:hAnsi="Tahoma" w:cs="Tahoma"/>
      <w:sz w:val="16"/>
      <w:szCs w:val="16"/>
    </w:rPr>
  </w:style>
  <w:style w:type="paragraph" w:styleId="NormalWeb">
    <w:name w:val="Normal (Web)"/>
    <w:basedOn w:val="Normal"/>
    <w:uiPriority w:val="99"/>
    <w:semiHidden/>
    <w:unhideWhenUsed/>
    <w:rsid w:val="00784454"/>
    <w:pPr>
      <w:spacing w:before="100" w:beforeAutospacing="1" w:after="100" w:afterAutospacing="1"/>
    </w:pPr>
    <w:rPr>
      <w:sz w:val="24"/>
      <w:szCs w:val="24"/>
    </w:rPr>
  </w:style>
  <w:style w:type="paragraph" w:styleId="ListParagraph">
    <w:name w:val="List Paragraph"/>
    <w:basedOn w:val="Normal"/>
    <w:uiPriority w:val="34"/>
    <w:qFormat/>
    <w:rsid w:val="00CC7393"/>
    <w:pPr>
      <w:ind w:left="720"/>
      <w:contextualSpacing/>
    </w:pPr>
  </w:style>
  <w:style w:type="character" w:customStyle="1" w:styleId="Heading3Char">
    <w:name w:val="Heading 3 Char"/>
    <w:basedOn w:val="DefaultParagraphFont"/>
    <w:link w:val="Heading3"/>
    <w:uiPriority w:val="9"/>
    <w:semiHidden/>
    <w:rsid w:val="0002229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93"/>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semiHidden/>
    <w:unhideWhenUsed/>
    <w:qFormat/>
    <w:rsid w:val="00022293"/>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link w:val="FooterChar"/>
    <w:uiPriority w:val="99"/>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customStyle="1" w:styleId="FooterChar">
    <w:name w:val="Footer Char"/>
    <w:link w:val="Footer"/>
    <w:uiPriority w:val="99"/>
    <w:rsid w:val="00E150AA"/>
  </w:style>
  <w:style w:type="character" w:styleId="Hyperlink">
    <w:name w:val="Hyperlink"/>
    <w:unhideWhenUsed/>
    <w:rsid w:val="00E150AA"/>
    <w:rPr>
      <w:color w:val="0000FF"/>
      <w:u w:val="single"/>
    </w:rPr>
  </w:style>
  <w:style w:type="table" w:styleId="TableGrid">
    <w:name w:val="Table Grid"/>
    <w:basedOn w:val="TableNormal"/>
    <w:uiPriority w:val="59"/>
    <w:rsid w:val="005C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A6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1A60F8"/>
    <w:rPr>
      <w:rFonts w:ascii="Courier New" w:hAnsi="Courier New" w:cs="Courier New"/>
    </w:rPr>
  </w:style>
  <w:style w:type="paragraph" w:styleId="BalloonText">
    <w:name w:val="Balloon Text"/>
    <w:basedOn w:val="Normal"/>
    <w:link w:val="BalloonTextChar"/>
    <w:uiPriority w:val="99"/>
    <w:semiHidden/>
    <w:unhideWhenUsed/>
    <w:rsid w:val="001A70F5"/>
    <w:rPr>
      <w:rFonts w:ascii="Tahoma" w:hAnsi="Tahoma" w:cs="Tahoma"/>
      <w:sz w:val="16"/>
      <w:szCs w:val="16"/>
    </w:rPr>
  </w:style>
  <w:style w:type="character" w:customStyle="1" w:styleId="BalloonTextChar">
    <w:name w:val="Balloon Text Char"/>
    <w:link w:val="BalloonText"/>
    <w:uiPriority w:val="99"/>
    <w:semiHidden/>
    <w:rsid w:val="001A70F5"/>
    <w:rPr>
      <w:rFonts w:ascii="Tahoma" w:hAnsi="Tahoma" w:cs="Tahoma"/>
      <w:sz w:val="16"/>
      <w:szCs w:val="16"/>
    </w:rPr>
  </w:style>
  <w:style w:type="paragraph" w:styleId="NormalWeb">
    <w:name w:val="Normal (Web)"/>
    <w:basedOn w:val="Normal"/>
    <w:uiPriority w:val="99"/>
    <w:semiHidden/>
    <w:unhideWhenUsed/>
    <w:rsid w:val="00784454"/>
    <w:pPr>
      <w:spacing w:before="100" w:beforeAutospacing="1" w:after="100" w:afterAutospacing="1"/>
    </w:pPr>
    <w:rPr>
      <w:sz w:val="24"/>
      <w:szCs w:val="24"/>
    </w:rPr>
  </w:style>
  <w:style w:type="paragraph" w:styleId="ListParagraph">
    <w:name w:val="List Paragraph"/>
    <w:basedOn w:val="Normal"/>
    <w:uiPriority w:val="34"/>
    <w:qFormat/>
    <w:rsid w:val="00CC7393"/>
    <w:pPr>
      <w:ind w:left="720"/>
      <w:contextualSpacing/>
    </w:pPr>
  </w:style>
  <w:style w:type="character" w:customStyle="1" w:styleId="Heading3Char">
    <w:name w:val="Heading 3 Char"/>
    <w:basedOn w:val="DefaultParagraphFont"/>
    <w:link w:val="Heading3"/>
    <w:uiPriority w:val="9"/>
    <w:semiHidden/>
    <w:rsid w:val="0002229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75">
      <w:bodyDiv w:val="1"/>
      <w:marLeft w:val="0"/>
      <w:marRight w:val="0"/>
      <w:marTop w:val="0"/>
      <w:marBottom w:val="0"/>
      <w:divBdr>
        <w:top w:val="none" w:sz="0" w:space="0" w:color="auto"/>
        <w:left w:val="none" w:sz="0" w:space="0" w:color="auto"/>
        <w:bottom w:val="none" w:sz="0" w:space="0" w:color="auto"/>
        <w:right w:val="none" w:sz="0" w:space="0" w:color="auto"/>
      </w:divBdr>
    </w:div>
    <w:div w:id="129136238">
      <w:bodyDiv w:val="1"/>
      <w:marLeft w:val="0"/>
      <w:marRight w:val="0"/>
      <w:marTop w:val="0"/>
      <w:marBottom w:val="0"/>
      <w:divBdr>
        <w:top w:val="none" w:sz="0" w:space="0" w:color="auto"/>
        <w:left w:val="none" w:sz="0" w:space="0" w:color="auto"/>
        <w:bottom w:val="none" w:sz="0" w:space="0" w:color="auto"/>
        <w:right w:val="none" w:sz="0" w:space="0" w:color="auto"/>
      </w:divBdr>
    </w:div>
    <w:div w:id="193999608">
      <w:bodyDiv w:val="1"/>
      <w:marLeft w:val="0"/>
      <w:marRight w:val="0"/>
      <w:marTop w:val="0"/>
      <w:marBottom w:val="0"/>
      <w:divBdr>
        <w:top w:val="none" w:sz="0" w:space="0" w:color="auto"/>
        <w:left w:val="none" w:sz="0" w:space="0" w:color="auto"/>
        <w:bottom w:val="none" w:sz="0" w:space="0" w:color="auto"/>
        <w:right w:val="none" w:sz="0" w:space="0" w:color="auto"/>
      </w:divBdr>
    </w:div>
    <w:div w:id="450052579">
      <w:bodyDiv w:val="1"/>
      <w:marLeft w:val="0"/>
      <w:marRight w:val="0"/>
      <w:marTop w:val="0"/>
      <w:marBottom w:val="0"/>
      <w:divBdr>
        <w:top w:val="none" w:sz="0" w:space="0" w:color="auto"/>
        <w:left w:val="none" w:sz="0" w:space="0" w:color="auto"/>
        <w:bottom w:val="none" w:sz="0" w:space="0" w:color="auto"/>
        <w:right w:val="none" w:sz="0" w:space="0" w:color="auto"/>
      </w:divBdr>
    </w:div>
    <w:div w:id="671446981">
      <w:bodyDiv w:val="1"/>
      <w:marLeft w:val="0"/>
      <w:marRight w:val="0"/>
      <w:marTop w:val="0"/>
      <w:marBottom w:val="0"/>
      <w:divBdr>
        <w:top w:val="none" w:sz="0" w:space="0" w:color="auto"/>
        <w:left w:val="none" w:sz="0" w:space="0" w:color="auto"/>
        <w:bottom w:val="none" w:sz="0" w:space="0" w:color="auto"/>
        <w:right w:val="none" w:sz="0" w:space="0" w:color="auto"/>
      </w:divBdr>
    </w:div>
    <w:div w:id="1019895388">
      <w:bodyDiv w:val="1"/>
      <w:marLeft w:val="0"/>
      <w:marRight w:val="0"/>
      <w:marTop w:val="0"/>
      <w:marBottom w:val="0"/>
      <w:divBdr>
        <w:top w:val="none" w:sz="0" w:space="0" w:color="auto"/>
        <w:left w:val="none" w:sz="0" w:space="0" w:color="auto"/>
        <w:bottom w:val="none" w:sz="0" w:space="0" w:color="auto"/>
        <w:right w:val="none" w:sz="0" w:space="0" w:color="auto"/>
      </w:divBdr>
    </w:div>
    <w:div w:id="1113593834">
      <w:bodyDiv w:val="1"/>
      <w:marLeft w:val="0"/>
      <w:marRight w:val="0"/>
      <w:marTop w:val="0"/>
      <w:marBottom w:val="0"/>
      <w:divBdr>
        <w:top w:val="none" w:sz="0" w:space="0" w:color="auto"/>
        <w:left w:val="none" w:sz="0" w:space="0" w:color="auto"/>
        <w:bottom w:val="none" w:sz="0" w:space="0" w:color="auto"/>
        <w:right w:val="none" w:sz="0" w:space="0" w:color="auto"/>
      </w:divBdr>
    </w:div>
    <w:div w:id="1259950633">
      <w:bodyDiv w:val="1"/>
      <w:marLeft w:val="0"/>
      <w:marRight w:val="0"/>
      <w:marTop w:val="0"/>
      <w:marBottom w:val="0"/>
      <w:divBdr>
        <w:top w:val="none" w:sz="0" w:space="0" w:color="auto"/>
        <w:left w:val="none" w:sz="0" w:space="0" w:color="auto"/>
        <w:bottom w:val="none" w:sz="0" w:space="0" w:color="auto"/>
        <w:right w:val="none" w:sz="0" w:space="0" w:color="auto"/>
      </w:divBdr>
    </w:div>
    <w:div w:id="1419406554">
      <w:bodyDiv w:val="1"/>
      <w:marLeft w:val="0"/>
      <w:marRight w:val="0"/>
      <w:marTop w:val="0"/>
      <w:marBottom w:val="0"/>
      <w:divBdr>
        <w:top w:val="none" w:sz="0" w:space="0" w:color="auto"/>
        <w:left w:val="none" w:sz="0" w:space="0" w:color="auto"/>
        <w:bottom w:val="none" w:sz="0" w:space="0" w:color="auto"/>
        <w:right w:val="none" w:sz="0" w:space="0" w:color="auto"/>
      </w:divBdr>
    </w:div>
    <w:div w:id="1497107347">
      <w:bodyDiv w:val="1"/>
      <w:marLeft w:val="0"/>
      <w:marRight w:val="0"/>
      <w:marTop w:val="0"/>
      <w:marBottom w:val="0"/>
      <w:divBdr>
        <w:top w:val="none" w:sz="0" w:space="0" w:color="auto"/>
        <w:left w:val="none" w:sz="0" w:space="0" w:color="auto"/>
        <w:bottom w:val="none" w:sz="0" w:space="0" w:color="auto"/>
        <w:right w:val="none" w:sz="0" w:space="0" w:color="auto"/>
      </w:divBdr>
    </w:div>
    <w:div w:id="1752192636">
      <w:bodyDiv w:val="1"/>
      <w:marLeft w:val="0"/>
      <w:marRight w:val="0"/>
      <w:marTop w:val="0"/>
      <w:marBottom w:val="0"/>
      <w:divBdr>
        <w:top w:val="none" w:sz="0" w:space="0" w:color="auto"/>
        <w:left w:val="none" w:sz="0" w:space="0" w:color="auto"/>
        <w:bottom w:val="none" w:sz="0" w:space="0" w:color="auto"/>
        <w:right w:val="none" w:sz="0" w:space="0" w:color="auto"/>
      </w:divBdr>
    </w:div>
    <w:div w:id="1964729113">
      <w:bodyDiv w:val="1"/>
      <w:marLeft w:val="0"/>
      <w:marRight w:val="0"/>
      <w:marTop w:val="0"/>
      <w:marBottom w:val="0"/>
      <w:divBdr>
        <w:top w:val="none" w:sz="0" w:space="0" w:color="auto"/>
        <w:left w:val="none" w:sz="0" w:space="0" w:color="auto"/>
        <w:bottom w:val="none" w:sz="0" w:space="0" w:color="auto"/>
        <w:right w:val="none" w:sz="0" w:space="0" w:color="auto"/>
      </w:divBdr>
    </w:div>
    <w:div w:id="21312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donohoe@a1cwellness.com" TargetMode="External"/><Relationship Id="rId5" Type="http://schemas.openxmlformats.org/officeDocument/2006/relationships/settings" Target="settings.xml"/><Relationship Id="rId10" Type="http://schemas.openxmlformats.org/officeDocument/2006/relationships/hyperlink" Target="mailto:michael.donohoe@a1cwellness.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dmin@bloomfieldn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rk\Desktop\January%202019%20vol%201%20edit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01F16-4348-4432-A462-F439913E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January 2019 vol 1 edition 1.dotx</Template>
  <TotalTime>665</TotalTime>
  <Pages>1</Pages>
  <Words>28</Words>
  <Characters>163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PathStone</Company>
  <LinksUpToDate>false</LinksUpToDate>
  <CharactersWithSpaces>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75</cp:revision>
  <cp:lastPrinted>2019-12-19T16:03:00Z</cp:lastPrinted>
  <dcterms:created xsi:type="dcterms:W3CDTF">2019-11-07T15:42:00Z</dcterms:created>
  <dcterms:modified xsi:type="dcterms:W3CDTF">2020-01-28T13:36:00Z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